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9" w:rsidRDefault="004D0A99" w:rsidP="00AA0297">
      <w:pPr>
        <w:ind w:left="0"/>
        <w:jc w:val="both"/>
        <w:rPr>
          <w:iCs/>
          <w:noProof/>
          <w:sz w:val="16"/>
          <w:szCs w:val="16"/>
        </w:rPr>
      </w:pPr>
    </w:p>
    <w:p w:rsidR="004D0A99" w:rsidRDefault="004D0A99" w:rsidP="00A926C9">
      <w:pPr>
        <w:pStyle w:val="Title"/>
        <w:rPr>
          <w:sz w:val="36"/>
        </w:rPr>
      </w:pPr>
      <w:r>
        <w:rPr>
          <w:sz w:val="36"/>
        </w:rPr>
        <w:t>CITTA’ DI BRUGHERIO</w:t>
      </w:r>
    </w:p>
    <w:p w:rsidR="004D0A99" w:rsidRPr="005565BA" w:rsidRDefault="004D0A99" w:rsidP="00A926C9">
      <w:pPr>
        <w:pStyle w:val="Subtitle"/>
      </w:pPr>
    </w:p>
    <w:p w:rsidR="004D0A99" w:rsidRDefault="004D0A99" w:rsidP="00A926C9">
      <w:pPr>
        <w:pStyle w:val="Heading1"/>
        <w:shd w:val="clear" w:color="auto" w:fill="FFFFFF"/>
        <w:suppressAutoHyphens/>
        <w:autoSpaceDE w:val="0"/>
        <w:jc w:val="center"/>
        <w:rPr>
          <w:rFonts w:ascii="Arial" w:hAnsi="Arial" w:cs="Arial"/>
          <w:bCs/>
          <w:noProof w:val="0"/>
          <w:color w:val="000080"/>
          <w:kern w:val="0"/>
          <w:sz w:val="32"/>
          <w:szCs w:val="33"/>
          <w:lang w:eastAsia="ar-SA"/>
        </w:rPr>
      </w:pPr>
      <w:r>
        <w:rPr>
          <w:rFonts w:ascii="Arial" w:hAnsi="Arial" w:cs="Arial"/>
          <w:bCs/>
          <w:noProof w:val="0"/>
          <w:color w:val="000080"/>
          <w:kern w:val="0"/>
          <w:sz w:val="32"/>
          <w:szCs w:val="33"/>
          <w:lang w:eastAsia="ar-SA"/>
        </w:rPr>
        <w:t>SERVIZIO ASILO NIDO</w:t>
      </w:r>
    </w:p>
    <w:p w:rsidR="004D0A99" w:rsidRPr="00A926C9" w:rsidRDefault="004D0A99" w:rsidP="00A926C9">
      <w:pPr>
        <w:pStyle w:val="Heading1"/>
        <w:shd w:val="clear" w:color="auto" w:fill="FFFFFF"/>
        <w:suppressAutoHyphens/>
        <w:autoSpaceDE w:val="0"/>
        <w:jc w:val="center"/>
        <w:rPr>
          <w:rFonts w:ascii="Arial" w:hAnsi="Arial" w:cs="Arial"/>
          <w:bCs/>
          <w:noProof w:val="0"/>
          <w:color w:val="000080"/>
          <w:kern w:val="0"/>
          <w:sz w:val="32"/>
          <w:szCs w:val="33"/>
          <w:lang w:eastAsia="ar-SA"/>
        </w:rPr>
      </w:pPr>
      <w:r w:rsidRPr="00A926C9">
        <w:rPr>
          <w:rFonts w:ascii="Arial" w:hAnsi="Arial" w:cs="Arial"/>
          <w:bCs/>
          <w:noProof w:val="0"/>
          <w:color w:val="000080"/>
          <w:kern w:val="0"/>
          <w:sz w:val="32"/>
          <w:szCs w:val="33"/>
          <w:lang w:eastAsia="ar-SA"/>
        </w:rPr>
        <w:t>INF</w:t>
      </w:r>
      <w:r>
        <w:rPr>
          <w:rFonts w:ascii="Arial" w:hAnsi="Arial" w:cs="Arial"/>
          <w:bCs/>
          <w:noProof w:val="0"/>
          <w:color w:val="000080"/>
          <w:kern w:val="0"/>
          <w:sz w:val="32"/>
          <w:szCs w:val="33"/>
          <w:lang w:eastAsia="ar-SA"/>
        </w:rPr>
        <w:t>O</w:t>
      </w:r>
      <w:r w:rsidRPr="00A926C9">
        <w:rPr>
          <w:rFonts w:ascii="Arial" w:hAnsi="Arial" w:cs="Arial"/>
          <w:bCs/>
          <w:noProof w:val="0"/>
          <w:color w:val="000080"/>
          <w:kern w:val="0"/>
          <w:sz w:val="32"/>
          <w:szCs w:val="33"/>
          <w:lang w:eastAsia="ar-SA"/>
        </w:rPr>
        <w:t>RMATIVA PRIVACY</w:t>
      </w:r>
    </w:p>
    <w:p w:rsidR="004D0A99" w:rsidRDefault="004D0A99" w:rsidP="00AA0297">
      <w:pPr>
        <w:ind w:left="0"/>
        <w:jc w:val="both"/>
        <w:rPr>
          <w:iCs/>
          <w:noProof/>
          <w:sz w:val="16"/>
          <w:szCs w:val="16"/>
        </w:rPr>
      </w:pPr>
    </w:p>
    <w:p w:rsidR="004D0A99" w:rsidRPr="00CE075A" w:rsidRDefault="004D0A99" w:rsidP="00AA0297">
      <w:pPr>
        <w:ind w:left="0"/>
        <w:jc w:val="both"/>
        <w:rPr>
          <w:iCs/>
          <w:noProof/>
          <w:sz w:val="20"/>
          <w:szCs w:val="20"/>
        </w:rPr>
      </w:pPr>
      <w:r w:rsidRPr="00CE075A">
        <w:rPr>
          <w:iCs/>
          <w:noProof/>
          <w:sz w:val="20"/>
          <w:szCs w:val="20"/>
        </w:rPr>
        <w:t>Gentili genitori,</w:t>
      </w:r>
    </w:p>
    <w:p w:rsidR="004D0A99" w:rsidRPr="00CE075A" w:rsidRDefault="004D0A99" w:rsidP="005C282F">
      <w:pPr>
        <w:jc w:val="both"/>
        <w:rPr>
          <w:iCs/>
          <w:noProof/>
          <w:sz w:val="20"/>
          <w:szCs w:val="20"/>
        </w:rPr>
      </w:pPr>
    </w:p>
    <w:p w:rsidR="004D0A99" w:rsidRPr="00CE075A" w:rsidRDefault="004D0A99" w:rsidP="00AA0297">
      <w:pPr>
        <w:ind w:left="0"/>
        <w:jc w:val="both"/>
        <w:rPr>
          <w:rFonts w:cs="Tahoma"/>
          <w:iCs/>
          <w:noProof/>
          <w:sz w:val="20"/>
          <w:szCs w:val="20"/>
        </w:rPr>
      </w:pPr>
      <w:r w:rsidRPr="00CE075A">
        <w:rPr>
          <w:rFonts w:cs="Tahoma"/>
          <w:iCs/>
          <w:noProof/>
          <w:sz w:val="20"/>
          <w:szCs w:val="20"/>
        </w:rPr>
        <w:t xml:space="preserve">ai sensi degli artt. 13 e 14 del Regolamento UE n. 2016/679 (in seguito “GDPR”), Vi informiamo che il trattamento dei dati da Voi forniti sarà effettuato con modalità e procedure </w:t>
      </w:r>
      <w:r w:rsidRPr="00CE075A">
        <w:rPr>
          <w:rFonts w:cs="Tahoma"/>
          <w:sz w:val="20"/>
          <w:szCs w:val="20"/>
        </w:rPr>
        <w:t>finalizzate a garantire che si svolga nel rispetto dei diritti e delle libertà fondamentali, nonché della dignità dell’interessato, con particolare riferimento alla riservatezza e sicurezza, all’identità personale e al diritto alla protezione dei dati personali.</w:t>
      </w:r>
    </w:p>
    <w:p w:rsidR="004D0A99" w:rsidRPr="00CE075A" w:rsidRDefault="004D0A99" w:rsidP="005C282F">
      <w:pPr>
        <w:jc w:val="both"/>
        <w:rPr>
          <w:rFonts w:cs="Tahoma"/>
          <w:iCs/>
          <w:noProof/>
          <w:sz w:val="20"/>
          <w:szCs w:val="20"/>
        </w:rPr>
      </w:pPr>
    </w:p>
    <w:p w:rsidR="004D0A99" w:rsidRPr="00CE075A" w:rsidRDefault="004D0A99" w:rsidP="00AA0297">
      <w:pPr>
        <w:ind w:left="0"/>
        <w:jc w:val="both"/>
        <w:rPr>
          <w:rFonts w:cs="Tahoma"/>
          <w:sz w:val="20"/>
          <w:szCs w:val="20"/>
        </w:rPr>
      </w:pPr>
      <w:r w:rsidRPr="00CE075A">
        <w:rPr>
          <w:rFonts w:cs="Tahoma"/>
          <w:sz w:val="20"/>
          <w:szCs w:val="20"/>
        </w:rPr>
        <w:t>Rammentiamo che per trattamento si intende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 (art. 4 GDPR).</w:t>
      </w:r>
    </w:p>
    <w:p w:rsidR="004D0A99" w:rsidRPr="00CE075A" w:rsidRDefault="004D0A99" w:rsidP="005C282F">
      <w:pPr>
        <w:jc w:val="both"/>
        <w:rPr>
          <w:rFonts w:cs="Tahoma"/>
          <w:sz w:val="20"/>
          <w:szCs w:val="20"/>
        </w:rPr>
      </w:pPr>
    </w:p>
    <w:p w:rsidR="004D0A99" w:rsidRPr="00CE075A" w:rsidRDefault="004D0A99" w:rsidP="005C282F">
      <w:pPr>
        <w:jc w:val="both"/>
        <w:rPr>
          <w:sz w:val="20"/>
          <w:szCs w:val="20"/>
        </w:rPr>
      </w:pPr>
    </w:p>
    <w:p w:rsidR="004D0A99" w:rsidRPr="00CE075A" w:rsidRDefault="004D0A99" w:rsidP="00AA0297">
      <w:pPr>
        <w:pStyle w:val="Heading1"/>
        <w:rPr>
          <w:sz w:val="20"/>
        </w:rPr>
      </w:pPr>
      <w:r w:rsidRPr="00CE075A">
        <w:rPr>
          <w:sz w:val="20"/>
        </w:rPr>
        <w:t>1</w:t>
      </w:r>
      <w:r w:rsidRPr="00CE075A">
        <w:rPr>
          <w:sz w:val="20"/>
        </w:rPr>
        <w:tab/>
        <w:t>Oggetto del trattamento e base giuridica</w:t>
      </w:r>
    </w:p>
    <w:p w:rsidR="004D0A99" w:rsidRPr="00CE075A" w:rsidRDefault="004D0A99" w:rsidP="005C282F">
      <w:pPr>
        <w:rPr>
          <w:sz w:val="20"/>
          <w:szCs w:val="20"/>
        </w:rPr>
      </w:pPr>
    </w:p>
    <w:p w:rsidR="004D0A99" w:rsidRPr="00CE075A" w:rsidRDefault="004D0A99" w:rsidP="00AA0297">
      <w:pPr>
        <w:ind w:left="0"/>
        <w:jc w:val="both"/>
        <w:rPr>
          <w:iCs/>
          <w:noProof/>
          <w:sz w:val="20"/>
          <w:szCs w:val="20"/>
        </w:rPr>
      </w:pPr>
      <w:r w:rsidRPr="00CE075A">
        <w:rPr>
          <w:iCs/>
          <w:noProof/>
          <w:sz w:val="20"/>
          <w:szCs w:val="20"/>
        </w:rPr>
        <w:t>I dati da Voi forniti sono t</w:t>
      </w:r>
      <w:r>
        <w:rPr>
          <w:iCs/>
          <w:noProof/>
          <w:sz w:val="20"/>
          <w:szCs w:val="20"/>
        </w:rPr>
        <w:t xml:space="preserve">rattati dal Comune di Brugherio </w:t>
      </w:r>
      <w:r w:rsidRPr="00CE075A">
        <w:rPr>
          <w:iCs/>
          <w:noProof/>
          <w:sz w:val="20"/>
          <w:szCs w:val="20"/>
        </w:rPr>
        <w:t>ai sensi dell’art. 6 GDPR al fine di garantire lo svolgimento dei compiti istituzionali in materia educativa e di cura, in particolare, si riferiscono a:</w:t>
      </w:r>
    </w:p>
    <w:p w:rsidR="004D0A99" w:rsidRPr="00CE075A" w:rsidRDefault="004D0A99" w:rsidP="005C282F">
      <w:pPr>
        <w:jc w:val="both"/>
        <w:rPr>
          <w:iCs/>
          <w:noProof/>
          <w:sz w:val="20"/>
          <w:szCs w:val="20"/>
        </w:rPr>
      </w:pPr>
    </w:p>
    <w:p w:rsidR="004D0A99" w:rsidRPr="00CE075A" w:rsidRDefault="004D0A99" w:rsidP="00FC53AA">
      <w:pPr>
        <w:ind w:left="705" w:hanging="705"/>
        <w:jc w:val="both"/>
        <w:rPr>
          <w:iCs/>
          <w:noProof/>
          <w:sz w:val="20"/>
          <w:szCs w:val="20"/>
        </w:rPr>
      </w:pPr>
      <w:r w:rsidRPr="00CE075A">
        <w:rPr>
          <w:iCs/>
          <w:noProof/>
          <w:sz w:val="20"/>
          <w:szCs w:val="20"/>
        </w:rPr>
        <w:t>-</w:t>
      </w:r>
      <w:r w:rsidRPr="00CE075A">
        <w:rPr>
          <w:iCs/>
          <w:noProof/>
          <w:sz w:val="20"/>
          <w:szCs w:val="20"/>
        </w:rPr>
        <w:tab/>
        <w:t>dati anagrafici e identificativi (quali ad esempio nominativo, età, luogo e data di nascita, numero di telefono, email, codice fiscale);</w:t>
      </w:r>
    </w:p>
    <w:p w:rsidR="004D0A99" w:rsidRPr="00CE075A" w:rsidRDefault="004D0A99" w:rsidP="00FC53AA">
      <w:pPr>
        <w:ind w:left="705" w:hanging="705"/>
        <w:jc w:val="both"/>
        <w:rPr>
          <w:iCs/>
          <w:noProof/>
          <w:sz w:val="20"/>
          <w:szCs w:val="20"/>
        </w:rPr>
      </w:pPr>
      <w:r w:rsidRPr="00CE075A">
        <w:rPr>
          <w:iCs/>
          <w:noProof/>
          <w:sz w:val="20"/>
          <w:szCs w:val="20"/>
        </w:rPr>
        <w:t>-</w:t>
      </w:r>
      <w:r w:rsidRPr="00CE075A">
        <w:rPr>
          <w:iCs/>
          <w:noProof/>
          <w:sz w:val="20"/>
          <w:szCs w:val="20"/>
        </w:rPr>
        <w:tab/>
        <w:t>informazioni relative allo stato familiare (quali ad esempio stato civile, minori a carico, consanguinei, altri appartenenti al nucleo familiare, contatti di emergenza);</w:t>
      </w:r>
    </w:p>
    <w:p w:rsidR="004D0A99" w:rsidRPr="00CE075A" w:rsidRDefault="004D0A99" w:rsidP="00FC53AA">
      <w:pPr>
        <w:ind w:left="0"/>
        <w:jc w:val="both"/>
        <w:rPr>
          <w:iCs/>
          <w:noProof/>
          <w:sz w:val="20"/>
          <w:szCs w:val="20"/>
        </w:rPr>
      </w:pPr>
      <w:r w:rsidRPr="00CE075A">
        <w:rPr>
          <w:iCs/>
          <w:noProof/>
          <w:sz w:val="20"/>
          <w:szCs w:val="20"/>
        </w:rPr>
        <w:t>-</w:t>
      </w:r>
      <w:r w:rsidRPr="00CE075A">
        <w:rPr>
          <w:iCs/>
          <w:noProof/>
          <w:sz w:val="20"/>
          <w:szCs w:val="20"/>
        </w:rPr>
        <w:tab/>
        <w:t>dati anagrafici e identificativi delle persone delegate al ritiro dei bambini dall’Asilo Nido Comunale;</w:t>
      </w:r>
    </w:p>
    <w:p w:rsidR="004D0A99" w:rsidRPr="00CE075A" w:rsidRDefault="004D0A99" w:rsidP="00FC53AA">
      <w:pPr>
        <w:ind w:left="0"/>
        <w:jc w:val="both"/>
        <w:rPr>
          <w:iCs/>
          <w:noProof/>
          <w:sz w:val="20"/>
          <w:szCs w:val="20"/>
        </w:rPr>
      </w:pPr>
      <w:r w:rsidRPr="00CE075A">
        <w:rPr>
          <w:iCs/>
          <w:noProof/>
          <w:sz w:val="20"/>
          <w:szCs w:val="20"/>
        </w:rPr>
        <w:t>-</w:t>
      </w:r>
      <w:r w:rsidRPr="00CE075A">
        <w:rPr>
          <w:iCs/>
          <w:noProof/>
          <w:sz w:val="20"/>
          <w:szCs w:val="20"/>
        </w:rPr>
        <w:tab/>
        <w:t xml:space="preserve">dati relativi alla condizione lavorativa attuale e al datore di lavoro; </w:t>
      </w:r>
    </w:p>
    <w:p w:rsidR="004D0A99" w:rsidRPr="00CE075A" w:rsidRDefault="004D0A99" w:rsidP="00FC53AA">
      <w:pPr>
        <w:ind w:left="0"/>
        <w:jc w:val="both"/>
        <w:rPr>
          <w:iCs/>
          <w:noProof/>
          <w:sz w:val="20"/>
          <w:szCs w:val="20"/>
        </w:rPr>
      </w:pPr>
      <w:r w:rsidRPr="00CE075A">
        <w:rPr>
          <w:iCs/>
          <w:noProof/>
          <w:sz w:val="20"/>
          <w:szCs w:val="20"/>
        </w:rPr>
        <w:t>-</w:t>
      </w:r>
      <w:r w:rsidRPr="00CE075A">
        <w:rPr>
          <w:iCs/>
          <w:noProof/>
          <w:sz w:val="20"/>
          <w:szCs w:val="20"/>
        </w:rPr>
        <w:tab/>
        <w:t>eventuali dati finanziari relativi allo stato patrimoniale e alla condizione economica familiare (ISEE);</w:t>
      </w:r>
    </w:p>
    <w:p w:rsidR="004D0A99" w:rsidRPr="00CE075A" w:rsidRDefault="004D0A99" w:rsidP="00FC53AA">
      <w:pPr>
        <w:ind w:left="705" w:hanging="705"/>
        <w:jc w:val="both"/>
        <w:rPr>
          <w:iCs/>
          <w:noProof/>
          <w:sz w:val="20"/>
          <w:szCs w:val="20"/>
        </w:rPr>
      </w:pPr>
      <w:r w:rsidRPr="00CE075A">
        <w:rPr>
          <w:iCs/>
          <w:noProof/>
          <w:sz w:val="20"/>
          <w:szCs w:val="20"/>
        </w:rPr>
        <w:t>-</w:t>
      </w:r>
      <w:r w:rsidRPr="00CE075A">
        <w:rPr>
          <w:iCs/>
          <w:noProof/>
          <w:sz w:val="20"/>
          <w:szCs w:val="20"/>
        </w:rPr>
        <w:tab/>
        <w:t>categorie particolari di dati (ai sensi dell’art. 9 e dell’art. 10 del GDPR, quali ad esempio dati idonei a rivelare l'origine etnica, le convinzioni religiose, dati genetici, dati relativi alla salute e/o relativi ad intolleranze e patologie alimentari).</w:t>
      </w:r>
    </w:p>
    <w:p w:rsidR="004D0A99" w:rsidRPr="00CE075A" w:rsidRDefault="004D0A99" w:rsidP="00501197">
      <w:pPr>
        <w:ind w:left="0"/>
        <w:jc w:val="both"/>
        <w:rPr>
          <w:sz w:val="20"/>
          <w:szCs w:val="20"/>
        </w:rPr>
      </w:pPr>
    </w:p>
    <w:p w:rsidR="004D0A99" w:rsidRPr="00CE075A" w:rsidRDefault="004D0A99" w:rsidP="005C282F">
      <w:pPr>
        <w:jc w:val="both"/>
        <w:rPr>
          <w:sz w:val="20"/>
          <w:szCs w:val="20"/>
        </w:rPr>
      </w:pPr>
    </w:p>
    <w:p w:rsidR="004D0A99" w:rsidRPr="00CE075A" w:rsidRDefault="004D0A99" w:rsidP="00AA0297">
      <w:pPr>
        <w:pStyle w:val="Heading1"/>
        <w:jc w:val="both"/>
        <w:rPr>
          <w:sz w:val="20"/>
        </w:rPr>
      </w:pPr>
      <w:r w:rsidRPr="00CE075A">
        <w:rPr>
          <w:sz w:val="20"/>
        </w:rPr>
        <w:t>2</w:t>
      </w:r>
      <w:r w:rsidRPr="00CE075A">
        <w:rPr>
          <w:sz w:val="20"/>
        </w:rPr>
        <w:tab/>
        <w:t>Base giuridica e origine dei dati</w:t>
      </w:r>
    </w:p>
    <w:p w:rsidR="004D0A99" w:rsidRPr="00CE075A" w:rsidRDefault="004D0A99" w:rsidP="005C282F">
      <w:pPr>
        <w:rPr>
          <w:sz w:val="20"/>
          <w:szCs w:val="20"/>
        </w:rPr>
      </w:pPr>
    </w:p>
    <w:p w:rsidR="004D0A99" w:rsidRPr="00CE075A" w:rsidRDefault="004D0A99" w:rsidP="00AA0297">
      <w:pPr>
        <w:ind w:left="0"/>
        <w:jc w:val="both"/>
        <w:rPr>
          <w:sz w:val="20"/>
          <w:szCs w:val="20"/>
        </w:rPr>
      </w:pPr>
      <w:r w:rsidRPr="00CE075A">
        <w:rPr>
          <w:sz w:val="20"/>
          <w:szCs w:val="20"/>
        </w:rPr>
        <w:t xml:space="preserve">Le basi giuridiche di tale trattamento si ravvisano: </w:t>
      </w:r>
    </w:p>
    <w:p w:rsidR="004D0A99" w:rsidRPr="00CE075A" w:rsidRDefault="004D0A99" w:rsidP="00AA0297">
      <w:pPr>
        <w:pStyle w:val="ListParagraph"/>
        <w:numPr>
          <w:ilvl w:val="0"/>
          <w:numId w:val="47"/>
        </w:numPr>
        <w:ind w:left="0" w:firstLine="0"/>
        <w:jc w:val="both"/>
        <w:rPr>
          <w:sz w:val="20"/>
          <w:szCs w:val="20"/>
        </w:rPr>
      </w:pPr>
      <w:r w:rsidRPr="00CE075A">
        <w:rPr>
          <w:sz w:val="20"/>
          <w:szCs w:val="20"/>
        </w:rPr>
        <w:t xml:space="preserve">nell’esecuzione di obblighi derivanti da un contratto (ex art. 6.1, lett. b) del GDPR); </w:t>
      </w:r>
    </w:p>
    <w:p w:rsidR="004D0A99" w:rsidRPr="00CE075A" w:rsidRDefault="004D0A99" w:rsidP="00AA0297">
      <w:pPr>
        <w:pStyle w:val="ListParagraph"/>
        <w:numPr>
          <w:ilvl w:val="0"/>
          <w:numId w:val="47"/>
        </w:numPr>
        <w:ind w:left="0" w:firstLine="0"/>
        <w:jc w:val="both"/>
        <w:rPr>
          <w:sz w:val="20"/>
          <w:szCs w:val="20"/>
        </w:rPr>
      </w:pPr>
      <w:r w:rsidRPr="00CE075A">
        <w:rPr>
          <w:sz w:val="20"/>
          <w:szCs w:val="20"/>
        </w:rPr>
        <w:t xml:space="preserve">nell’adempimento di obblighi previsti dalla legge (ex art. 6.1, lett. c) del GDPR); </w:t>
      </w:r>
    </w:p>
    <w:p w:rsidR="004D0A99" w:rsidRPr="00CE075A" w:rsidRDefault="004D0A99" w:rsidP="00AA0297">
      <w:pPr>
        <w:pStyle w:val="ListParagraph"/>
        <w:numPr>
          <w:ilvl w:val="0"/>
          <w:numId w:val="47"/>
        </w:numPr>
        <w:ind w:left="0" w:firstLine="0"/>
        <w:jc w:val="both"/>
        <w:rPr>
          <w:sz w:val="20"/>
          <w:szCs w:val="20"/>
        </w:rPr>
      </w:pPr>
      <w:r w:rsidRPr="00CE075A">
        <w:rPr>
          <w:sz w:val="20"/>
          <w:szCs w:val="20"/>
        </w:rPr>
        <w:t xml:space="preserve">nell’esecuzione di un compito di interesse pubblico del Titolare (ex art. 6.1, lett. e) GDPR); </w:t>
      </w:r>
    </w:p>
    <w:p w:rsidR="004D0A99" w:rsidRPr="00CE075A" w:rsidRDefault="004D0A99" w:rsidP="00AA0297">
      <w:pPr>
        <w:pStyle w:val="ListParagraph"/>
        <w:numPr>
          <w:ilvl w:val="0"/>
          <w:numId w:val="47"/>
        </w:numPr>
        <w:ind w:left="0" w:firstLine="0"/>
        <w:jc w:val="both"/>
        <w:rPr>
          <w:sz w:val="20"/>
          <w:szCs w:val="20"/>
        </w:rPr>
      </w:pPr>
      <w:r w:rsidRPr="00CE075A">
        <w:rPr>
          <w:sz w:val="20"/>
          <w:szCs w:val="20"/>
        </w:rPr>
        <w:t>nel suo consenso espresso ed inequivocabile (ex 6.1, lett. a) del GDPR).</w:t>
      </w:r>
    </w:p>
    <w:p w:rsidR="004D0A99" w:rsidRPr="00CE075A" w:rsidRDefault="004D0A99" w:rsidP="00AA0297">
      <w:pPr>
        <w:ind w:left="0"/>
        <w:jc w:val="both"/>
        <w:rPr>
          <w:sz w:val="20"/>
          <w:szCs w:val="20"/>
        </w:rPr>
      </w:pPr>
    </w:p>
    <w:p w:rsidR="004D0A99" w:rsidRPr="00CE075A" w:rsidRDefault="004D0A99" w:rsidP="00AA0297">
      <w:pPr>
        <w:ind w:left="0"/>
        <w:jc w:val="both"/>
        <w:rPr>
          <w:sz w:val="20"/>
          <w:szCs w:val="20"/>
        </w:rPr>
      </w:pPr>
      <w:r w:rsidRPr="00CE075A">
        <w:rPr>
          <w:sz w:val="20"/>
          <w:szCs w:val="20"/>
        </w:rPr>
        <w:t>I dati vengono raccolti presso l’interessato, tramite l’apposito modulo di iscrizione cartaceo o applicativi online.</w:t>
      </w:r>
    </w:p>
    <w:p w:rsidR="004D0A99" w:rsidRPr="00CE075A" w:rsidRDefault="004D0A99" w:rsidP="00AA0297">
      <w:pPr>
        <w:ind w:left="0"/>
        <w:jc w:val="both"/>
        <w:rPr>
          <w:sz w:val="20"/>
          <w:szCs w:val="20"/>
        </w:rPr>
      </w:pPr>
    </w:p>
    <w:p w:rsidR="004D0A99" w:rsidRPr="00CE075A" w:rsidRDefault="004D0A99" w:rsidP="00AA0297">
      <w:pPr>
        <w:ind w:left="0"/>
        <w:jc w:val="both"/>
        <w:rPr>
          <w:sz w:val="20"/>
          <w:szCs w:val="20"/>
        </w:rPr>
      </w:pPr>
    </w:p>
    <w:p w:rsidR="004D0A99" w:rsidRPr="00CE075A" w:rsidRDefault="004D0A99" w:rsidP="00AA0297">
      <w:pPr>
        <w:pStyle w:val="Heading1"/>
        <w:jc w:val="both"/>
        <w:rPr>
          <w:sz w:val="20"/>
        </w:rPr>
      </w:pPr>
      <w:r w:rsidRPr="00CE075A">
        <w:rPr>
          <w:sz w:val="20"/>
        </w:rPr>
        <w:t>3</w:t>
      </w:r>
      <w:r w:rsidRPr="00CE075A">
        <w:rPr>
          <w:sz w:val="20"/>
        </w:rPr>
        <w:tab/>
        <w:t>Finalità del trattamento</w:t>
      </w:r>
    </w:p>
    <w:p w:rsidR="004D0A99" w:rsidRPr="00CE075A" w:rsidRDefault="004D0A99" w:rsidP="00AA0297">
      <w:pPr>
        <w:pStyle w:val="Footer"/>
        <w:tabs>
          <w:tab w:val="clear" w:pos="4819"/>
          <w:tab w:val="clear" w:pos="9638"/>
          <w:tab w:val="left" w:pos="2400"/>
        </w:tabs>
        <w:ind w:left="0"/>
        <w:jc w:val="both"/>
        <w:rPr>
          <w:sz w:val="20"/>
          <w:szCs w:val="20"/>
        </w:rPr>
      </w:pPr>
    </w:p>
    <w:p w:rsidR="004D0A99" w:rsidRPr="00CE075A" w:rsidRDefault="004D0A99" w:rsidP="00AA0297">
      <w:pPr>
        <w:pStyle w:val="Footer"/>
        <w:tabs>
          <w:tab w:val="clear" w:pos="4819"/>
          <w:tab w:val="clear" w:pos="9638"/>
          <w:tab w:val="left" w:pos="2400"/>
        </w:tabs>
        <w:ind w:left="0"/>
        <w:jc w:val="both"/>
        <w:rPr>
          <w:sz w:val="20"/>
          <w:szCs w:val="20"/>
        </w:rPr>
      </w:pPr>
      <w:r w:rsidRPr="00CE075A">
        <w:rPr>
          <w:sz w:val="20"/>
          <w:szCs w:val="20"/>
        </w:rPr>
        <w:t xml:space="preserve">I dati personali e le eventuali variazioni che Voi comunicherete in futuro </w:t>
      </w:r>
      <w:r>
        <w:rPr>
          <w:sz w:val="20"/>
          <w:szCs w:val="20"/>
        </w:rPr>
        <w:t xml:space="preserve">al Comune di Brugherio </w:t>
      </w:r>
      <w:r w:rsidRPr="00CE075A">
        <w:rPr>
          <w:sz w:val="20"/>
          <w:szCs w:val="20"/>
        </w:rPr>
        <w:t>sono raccolti e trattati per le seguenti finalità:</w:t>
      </w:r>
    </w:p>
    <w:p w:rsidR="004D0A99" w:rsidRPr="00CE075A" w:rsidRDefault="004D0A99" w:rsidP="00AA0297">
      <w:pPr>
        <w:pStyle w:val="Heading2"/>
        <w:ind w:left="0" w:firstLine="0"/>
        <w:jc w:val="both"/>
        <w:rPr>
          <w:iCs w:val="0"/>
          <w:noProof/>
          <w:sz w:val="20"/>
          <w:szCs w:val="20"/>
        </w:rPr>
      </w:pPr>
      <w:r w:rsidRPr="007545BB">
        <w:rPr>
          <w:b w:val="0"/>
          <w:sz w:val="20"/>
          <w:szCs w:val="20"/>
        </w:rPr>
        <w:t xml:space="preserve">3.1 </w:t>
      </w:r>
      <w:r w:rsidRPr="00CE075A">
        <w:rPr>
          <w:b w:val="0"/>
          <w:sz w:val="20"/>
          <w:szCs w:val="20"/>
          <w:u w:val="single"/>
        </w:rPr>
        <w:t>SENZA CONSENSO ESPRESSO, per l’erogazione del servizio educativo e di cura richiesto e le attività ad esso connesse</w:t>
      </w:r>
      <w:r w:rsidRPr="00CE075A">
        <w:rPr>
          <w:b w:val="0"/>
          <w:sz w:val="20"/>
          <w:szCs w:val="20"/>
        </w:rPr>
        <w:t>;</w:t>
      </w:r>
    </w:p>
    <w:p w:rsidR="004D0A99" w:rsidRPr="00CE075A" w:rsidRDefault="004D0A99" w:rsidP="00AA0297">
      <w:pPr>
        <w:pStyle w:val="Heading2"/>
        <w:ind w:left="0" w:firstLine="0"/>
        <w:jc w:val="both"/>
        <w:rPr>
          <w:b w:val="0"/>
          <w:sz w:val="20"/>
          <w:szCs w:val="20"/>
          <w:u w:val="single"/>
        </w:rPr>
      </w:pPr>
      <w:r w:rsidRPr="007545BB">
        <w:rPr>
          <w:b w:val="0"/>
          <w:sz w:val="20"/>
          <w:szCs w:val="20"/>
        </w:rPr>
        <w:t xml:space="preserve">3.2 </w:t>
      </w:r>
      <w:r w:rsidRPr="00CE075A">
        <w:rPr>
          <w:b w:val="0"/>
          <w:sz w:val="20"/>
          <w:szCs w:val="20"/>
          <w:u w:val="single"/>
        </w:rPr>
        <w:t xml:space="preserve">PREVIO SUO SPECIFICO E DISTINTO CONSENSO ESPRESSO, per le finalità relative a: </w:t>
      </w:r>
    </w:p>
    <w:p w:rsidR="004D0A99" w:rsidRPr="00CE075A" w:rsidRDefault="004D0A99" w:rsidP="00FC53AA">
      <w:pPr>
        <w:pStyle w:val="ListParagraph"/>
        <w:ind w:left="705" w:hanging="705"/>
        <w:jc w:val="both"/>
        <w:rPr>
          <w:sz w:val="20"/>
          <w:szCs w:val="20"/>
        </w:rPr>
      </w:pPr>
      <w:r w:rsidRPr="00CE075A">
        <w:rPr>
          <w:sz w:val="20"/>
          <w:szCs w:val="20"/>
        </w:rPr>
        <w:t>-</w:t>
      </w:r>
      <w:r w:rsidRPr="00CE075A">
        <w:rPr>
          <w:sz w:val="20"/>
          <w:szCs w:val="20"/>
        </w:rPr>
        <w:tab/>
        <w:t>fruizione del servizio mensa per la somministrazione di diete speciali (i dati anagrafici e i dati relativi ad intolleranze alimentari e/o allergie del bambino saranno comunicati ai responsabili del servizio mensa, ossia ditta di ristorazione concessionaria del servizio, per l’organizzazione dello stesso);</w:t>
      </w:r>
    </w:p>
    <w:p w:rsidR="004D0A99" w:rsidRPr="00CE075A" w:rsidRDefault="004D0A99" w:rsidP="00FC53AA">
      <w:pPr>
        <w:pStyle w:val="ListParagraph"/>
        <w:ind w:left="705" w:hanging="705"/>
        <w:jc w:val="both"/>
        <w:rPr>
          <w:sz w:val="20"/>
          <w:szCs w:val="20"/>
        </w:rPr>
      </w:pPr>
      <w:r w:rsidRPr="00CE075A">
        <w:rPr>
          <w:sz w:val="20"/>
          <w:szCs w:val="20"/>
        </w:rPr>
        <w:t>-</w:t>
      </w:r>
      <w:r w:rsidRPr="00CE075A">
        <w:rPr>
          <w:sz w:val="20"/>
          <w:szCs w:val="20"/>
        </w:rPr>
        <w:tab/>
        <w:t>eventuale risarcimento dei danni subiti (i dati anagrafici potranno essere comunicati alle compagnie assicurative con cui il Comune ha stipulato eventuali polizze);</w:t>
      </w:r>
    </w:p>
    <w:p w:rsidR="004D0A99" w:rsidRPr="00CE075A" w:rsidRDefault="004D0A99" w:rsidP="00FC53AA">
      <w:pPr>
        <w:pStyle w:val="ListParagraph"/>
        <w:ind w:left="705" w:hanging="705"/>
        <w:jc w:val="both"/>
        <w:rPr>
          <w:sz w:val="20"/>
          <w:szCs w:val="20"/>
        </w:rPr>
      </w:pPr>
      <w:r w:rsidRPr="00CE075A">
        <w:rPr>
          <w:sz w:val="20"/>
          <w:szCs w:val="20"/>
        </w:rPr>
        <w:t>-</w:t>
      </w:r>
      <w:r w:rsidRPr="00CE075A">
        <w:rPr>
          <w:sz w:val="20"/>
          <w:szCs w:val="20"/>
        </w:rPr>
        <w:tab/>
        <w:t>uscite didattiche (i dati anagrafici e i dati relativi ad intolleranze alimentari e/o allergie del bambino potranno essere comunicati ai soggetti esterni gestori dei servizi);</w:t>
      </w:r>
    </w:p>
    <w:p w:rsidR="004D0A99" w:rsidRPr="00CE075A" w:rsidRDefault="004D0A99" w:rsidP="00FC53AA">
      <w:pPr>
        <w:pStyle w:val="ListParagraph"/>
        <w:ind w:left="705" w:hanging="705"/>
        <w:jc w:val="both"/>
        <w:rPr>
          <w:iCs/>
          <w:noProof/>
          <w:sz w:val="20"/>
          <w:szCs w:val="20"/>
        </w:rPr>
      </w:pPr>
      <w:r w:rsidRPr="00CE075A">
        <w:rPr>
          <w:sz w:val="20"/>
          <w:szCs w:val="20"/>
        </w:rPr>
        <w:t>-</w:t>
      </w:r>
      <w:r w:rsidRPr="00CE075A">
        <w:rPr>
          <w:sz w:val="20"/>
          <w:szCs w:val="20"/>
        </w:rPr>
        <w:tab/>
        <w:t>assegnazione di un tesserino di riconoscimento che sarà fatto indossare dal bambino in occasione di uscite didattiche per evitare il pericolo di smarrimento (saranno raccolti i dati anagrafici del bambino e una sua fototessera).</w:t>
      </w:r>
    </w:p>
    <w:p w:rsidR="004D0A99" w:rsidRPr="00CE075A" w:rsidRDefault="004D0A99" w:rsidP="00AA0297">
      <w:pPr>
        <w:pStyle w:val="Heading2"/>
        <w:ind w:left="0" w:firstLine="0"/>
        <w:jc w:val="both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 xml:space="preserve">3.3 </w:t>
      </w:r>
      <w:r w:rsidRPr="00CE075A">
        <w:rPr>
          <w:b w:val="0"/>
          <w:sz w:val="20"/>
          <w:szCs w:val="20"/>
          <w:u w:val="single"/>
        </w:rPr>
        <w:t>FINALITA’ ULTERIORI BASATE SUL CONSENSO SPECIFICO E DISTINTO:</w:t>
      </w:r>
    </w:p>
    <w:p w:rsidR="004D0A99" w:rsidRPr="00CE075A" w:rsidRDefault="004D0A99" w:rsidP="00A93B9B">
      <w:pPr>
        <w:pStyle w:val="ListParagraph"/>
        <w:ind w:left="0"/>
        <w:jc w:val="both"/>
        <w:rPr>
          <w:sz w:val="20"/>
          <w:szCs w:val="20"/>
        </w:rPr>
      </w:pPr>
      <w:r w:rsidRPr="00CE075A">
        <w:rPr>
          <w:sz w:val="20"/>
          <w:szCs w:val="20"/>
        </w:rPr>
        <w:t>-</w:t>
      </w:r>
      <w:r w:rsidRPr="00CE075A">
        <w:rPr>
          <w:sz w:val="20"/>
          <w:szCs w:val="20"/>
        </w:rPr>
        <w:tab/>
        <w:t>utilizzo delle immagini del bambino per le foto di sezione;</w:t>
      </w:r>
    </w:p>
    <w:p w:rsidR="004D0A99" w:rsidRPr="00CE075A" w:rsidRDefault="004D0A99" w:rsidP="00993BCA">
      <w:pPr>
        <w:pStyle w:val="ListParagraph"/>
        <w:ind w:left="705" w:hanging="705"/>
        <w:jc w:val="both"/>
        <w:rPr>
          <w:sz w:val="20"/>
          <w:szCs w:val="20"/>
        </w:rPr>
      </w:pPr>
      <w:r w:rsidRPr="00CE075A">
        <w:rPr>
          <w:sz w:val="20"/>
          <w:szCs w:val="20"/>
        </w:rPr>
        <w:t>-</w:t>
      </w:r>
      <w:r w:rsidRPr="00CE075A">
        <w:rPr>
          <w:sz w:val="20"/>
          <w:szCs w:val="20"/>
        </w:rPr>
        <w:tab/>
        <w:t>esposizione all’interno dei locali dell’Asilo Nido di fotografie del bambino o utilizzo di riprese audiovisive per documentare l’attività didattica e/o progetti ad essa collegati</w:t>
      </w:r>
      <w:r>
        <w:rPr>
          <w:sz w:val="20"/>
          <w:szCs w:val="20"/>
        </w:rPr>
        <w:t>.</w:t>
      </w:r>
    </w:p>
    <w:p w:rsidR="004D0A99" w:rsidRPr="00CE075A" w:rsidRDefault="004D0A99" w:rsidP="00AA0297">
      <w:pPr>
        <w:ind w:left="0"/>
        <w:rPr>
          <w:sz w:val="20"/>
          <w:szCs w:val="20"/>
        </w:rPr>
      </w:pPr>
    </w:p>
    <w:p w:rsidR="004D0A99" w:rsidRPr="00CE075A" w:rsidRDefault="004D0A99" w:rsidP="00E23573">
      <w:pPr>
        <w:rPr>
          <w:sz w:val="20"/>
          <w:szCs w:val="20"/>
        </w:rPr>
      </w:pPr>
    </w:p>
    <w:p w:rsidR="004D0A99" w:rsidRPr="00CE075A" w:rsidRDefault="004D0A99" w:rsidP="00AA0297">
      <w:pPr>
        <w:pStyle w:val="Heading1"/>
        <w:jc w:val="both"/>
        <w:rPr>
          <w:iCs/>
          <w:sz w:val="20"/>
          <w:u w:val="single"/>
        </w:rPr>
      </w:pPr>
      <w:r w:rsidRPr="00CE075A">
        <w:rPr>
          <w:sz w:val="20"/>
        </w:rPr>
        <w:t>4</w:t>
      </w:r>
      <w:r w:rsidRPr="00CE075A">
        <w:rPr>
          <w:sz w:val="20"/>
        </w:rPr>
        <w:tab/>
        <w:t>Modalità del trattamento</w:t>
      </w:r>
    </w:p>
    <w:p w:rsidR="004D0A99" w:rsidRPr="00CE075A" w:rsidRDefault="004D0A99" w:rsidP="00AA0297">
      <w:pPr>
        <w:ind w:left="0"/>
        <w:jc w:val="both"/>
        <w:rPr>
          <w:sz w:val="20"/>
          <w:szCs w:val="20"/>
        </w:rPr>
      </w:pPr>
    </w:p>
    <w:p w:rsidR="004D0A99" w:rsidRPr="00CE075A" w:rsidRDefault="004D0A99" w:rsidP="00AA0297">
      <w:pPr>
        <w:tabs>
          <w:tab w:val="left" w:pos="2400"/>
        </w:tabs>
        <w:ind w:left="0"/>
        <w:jc w:val="both"/>
        <w:rPr>
          <w:sz w:val="20"/>
          <w:szCs w:val="20"/>
        </w:rPr>
      </w:pPr>
      <w:r w:rsidRPr="00CE075A">
        <w:rPr>
          <w:sz w:val="20"/>
          <w:szCs w:val="20"/>
        </w:rPr>
        <w:t xml:space="preserve">Il trattamento è realizzato per mezzo delle operazioni indicate dall’art. 4 GDPR: </w:t>
      </w:r>
    </w:p>
    <w:p w:rsidR="004D0A99" w:rsidRPr="00CE075A" w:rsidRDefault="004D0A99" w:rsidP="00163AF7">
      <w:pPr>
        <w:ind w:left="705" w:hanging="705"/>
        <w:jc w:val="both"/>
        <w:rPr>
          <w:iCs/>
          <w:noProof/>
          <w:sz w:val="20"/>
          <w:szCs w:val="20"/>
        </w:rPr>
      </w:pPr>
      <w:r w:rsidRPr="00CE075A">
        <w:rPr>
          <w:iCs/>
          <w:noProof/>
          <w:sz w:val="20"/>
          <w:szCs w:val="20"/>
        </w:rPr>
        <w:t>-</w:t>
      </w:r>
      <w:r w:rsidRPr="00CE075A">
        <w:rPr>
          <w:iCs/>
          <w:noProof/>
          <w:sz w:val="20"/>
          <w:szCs w:val="20"/>
        </w:rPr>
        <w:tab/>
        <w:t>raccolta dei dati presso l’interessato, tramite compilazione di modulistica cartacea o applicativi  informatizzati;</w:t>
      </w:r>
    </w:p>
    <w:p w:rsidR="004D0A99" w:rsidRPr="00CE075A" w:rsidRDefault="004D0A99" w:rsidP="00163AF7">
      <w:pPr>
        <w:ind w:left="0"/>
        <w:jc w:val="both"/>
        <w:rPr>
          <w:iCs/>
          <w:noProof/>
          <w:sz w:val="20"/>
          <w:szCs w:val="20"/>
        </w:rPr>
      </w:pPr>
      <w:r w:rsidRPr="00CE075A">
        <w:rPr>
          <w:iCs/>
          <w:noProof/>
          <w:sz w:val="20"/>
          <w:szCs w:val="20"/>
        </w:rPr>
        <w:t>-</w:t>
      </w:r>
      <w:r w:rsidRPr="00CE075A">
        <w:rPr>
          <w:iCs/>
          <w:noProof/>
          <w:sz w:val="20"/>
          <w:szCs w:val="20"/>
        </w:rPr>
        <w:tab/>
        <w:t>registrazione ed elaborazione su supporto informatizzato e cartaceo;</w:t>
      </w:r>
    </w:p>
    <w:p w:rsidR="004D0A99" w:rsidRPr="00CE075A" w:rsidRDefault="004D0A99" w:rsidP="00163AF7">
      <w:pPr>
        <w:ind w:left="0"/>
        <w:jc w:val="both"/>
        <w:rPr>
          <w:iCs/>
          <w:noProof/>
          <w:sz w:val="20"/>
          <w:szCs w:val="20"/>
        </w:rPr>
      </w:pPr>
      <w:r w:rsidRPr="00CE075A">
        <w:rPr>
          <w:iCs/>
          <w:noProof/>
          <w:sz w:val="20"/>
          <w:szCs w:val="20"/>
        </w:rPr>
        <w:t>-</w:t>
      </w:r>
      <w:r w:rsidRPr="00CE075A">
        <w:rPr>
          <w:iCs/>
          <w:noProof/>
          <w:sz w:val="20"/>
          <w:szCs w:val="20"/>
        </w:rPr>
        <w:tab/>
        <w:t xml:space="preserve">organizzazione degli archivi in forma cartacea e/o informatizzata. </w:t>
      </w:r>
    </w:p>
    <w:p w:rsidR="004D0A99" w:rsidRPr="00CE075A" w:rsidRDefault="004D0A99" w:rsidP="00AA0297">
      <w:pPr>
        <w:ind w:left="0"/>
        <w:jc w:val="both"/>
        <w:rPr>
          <w:rFonts w:cs="Tahoma"/>
          <w:sz w:val="20"/>
          <w:szCs w:val="20"/>
        </w:rPr>
      </w:pPr>
    </w:p>
    <w:p w:rsidR="004D0A99" w:rsidRPr="00CE075A" w:rsidRDefault="004D0A99" w:rsidP="00AA0297">
      <w:pPr>
        <w:ind w:left="0"/>
        <w:contextualSpacing/>
        <w:jc w:val="both"/>
        <w:rPr>
          <w:rFonts w:cs="Tahoma"/>
          <w:sz w:val="20"/>
          <w:szCs w:val="20"/>
        </w:rPr>
      </w:pPr>
      <w:r w:rsidRPr="00CE075A">
        <w:rPr>
          <w:rFonts w:cs="Tahoma"/>
          <w:sz w:val="20"/>
          <w:szCs w:val="20"/>
        </w:rPr>
        <w:t>Il trattamento dei dati avverrà mediante strumenti idonei a garantirne la riservatezza, l’integrità e la disponibilità. Il trattamento è effettuato su supporto cartaceo e mediante sistemi informativi e/o automatizzati e comprenderà tutte le operazioni o complesso di operazioni previste all’art. 4 del GDPR e necessarie al trattamento in questione, ivi inclusa la comunicazione nei confronti dei soggetti incaricati al trattamento stesso.</w:t>
      </w:r>
    </w:p>
    <w:p w:rsidR="004D0A99" w:rsidRPr="00CE075A" w:rsidRDefault="004D0A99" w:rsidP="00AA0297">
      <w:pPr>
        <w:ind w:left="0"/>
        <w:contextualSpacing/>
        <w:jc w:val="both"/>
        <w:rPr>
          <w:rFonts w:cs="Tahoma"/>
          <w:sz w:val="20"/>
          <w:szCs w:val="20"/>
        </w:rPr>
      </w:pPr>
      <w:r w:rsidRPr="00CE075A">
        <w:rPr>
          <w:rFonts w:cs="Tahoma"/>
          <w:sz w:val="20"/>
          <w:szCs w:val="20"/>
        </w:rPr>
        <w:t>I dati in questione non saranno oggetto di diffusione per finalità diverse da quelle per le quali ha espresso consenso, mentre verranno o potranno essere comunicati a soggetti pubblici o privati che operano nell’ambito delle finalità sopra descritte.</w:t>
      </w:r>
    </w:p>
    <w:p w:rsidR="004D0A99" w:rsidRPr="00CE075A" w:rsidRDefault="004D0A99" w:rsidP="00AA0297">
      <w:pPr>
        <w:ind w:left="0"/>
        <w:jc w:val="both"/>
        <w:rPr>
          <w:rFonts w:cs="Tahoma"/>
          <w:sz w:val="20"/>
          <w:szCs w:val="20"/>
        </w:rPr>
      </w:pPr>
    </w:p>
    <w:p w:rsidR="004D0A99" w:rsidRPr="00CE075A" w:rsidRDefault="004D0A99" w:rsidP="00A926C9">
      <w:pPr>
        <w:ind w:left="0"/>
        <w:jc w:val="both"/>
        <w:rPr>
          <w:rFonts w:cs="Tahoma"/>
          <w:sz w:val="20"/>
          <w:szCs w:val="20"/>
        </w:rPr>
      </w:pPr>
    </w:p>
    <w:p w:rsidR="004D0A99" w:rsidRPr="00CE075A" w:rsidRDefault="004D0A99" w:rsidP="00A926C9">
      <w:pPr>
        <w:pStyle w:val="Heading1"/>
        <w:jc w:val="both"/>
        <w:rPr>
          <w:sz w:val="20"/>
        </w:rPr>
      </w:pPr>
      <w:r w:rsidRPr="00CE075A">
        <w:rPr>
          <w:sz w:val="20"/>
        </w:rPr>
        <w:t>5</w:t>
      </w:r>
      <w:r w:rsidRPr="00CE075A">
        <w:rPr>
          <w:sz w:val="20"/>
        </w:rPr>
        <w:tab/>
        <w:t>Tempi di conservazione dei dati</w:t>
      </w:r>
    </w:p>
    <w:p w:rsidR="004D0A99" w:rsidRPr="00CE075A" w:rsidRDefault="004D0A99" w:rsidP="00A926C9">
      <w:pPr>
        <w:ind w:left="0"/>
        <w:rPr>
          <w:sz w:val="20"/>
          <w:szCs w:val="20"/>
        </w:rPr>
      </w:pPr>
    </w:p>
    <w:p w:rsidR="004D0A99" w:rsidRPr="00CE075A" w:rsidRDefault="004D0A99" w:rsidP="00A926C9">
      <w:pPr>
        <w:ind w:left="0"/>
        <w:jc w:val="both"/>
        <w:rPr>
          <w:sz w:val="20"/>
          <w:szCs w:val="20"/>
        </w:rPr>
      </w:pPr>
      <w:r w:rsidRPr="00CE075A">
        <w:rPr>
          <w:sz w:val="20"/>
          <w:szCs w:val="20"/>
        </w:rPr>
        <w:t>Il Titolare tratterà i dati personali per il tempo necessario ad adempiere alle finalità di cui sopra e comunque secondo i tempi previsti dal piano di conservazione comunale.</w:t>
      </w:r>
    </w:p>
    <w:p w:rsidR="004D0A99" w:rsidRPr="00CE075A" w:rsidRDefault="004D0A99" w:rsidP="00A926C9">
      <w:pPr>
        <w:ind w:left="0"/>
        <w:jc w:val="both"/>
        <w:rPr>
          <w:sz w:val="20"/>
          <w:szCs w:val="20"/>
        </w:rPr>
      </w:pPr>
    </w:p>
    <w:p w:rsidR="004D0A99" w:rsidRPr="00CE075A" w:rsidRDefault="004D0A99" w:rsidP="00A926C9">
      <w:pPr>
        <w:pStyle w:val="Heading1"/>
        <w:jc w:val="both"/>
        <w:rPr>
          <w:sz w:val="20"/>
        </w:rPr>
      </w:pPr>
      <w:r w:rsidRPr="00CE075A">
        <w:rPr>
          <w:sz w:val="20"/>
        </w:rPr>
        <w:t>6</w:t>
      </w:r>
      <w:r w:rsidRPr="00CE075A">
        <w:rPr>
          <w:sz w:val="20"/>
        </w:rPr>
        <w:tab/>
        <w:t>Accesso al trattamento</w:t>
      </w:r>
    </w:p>
    <w:p w:rsidR="004D0A99" w:rsidRPr="00CE075A" w:rsidRDefault="004D0A99" w:rsidP="00A926C9">
      <w:pPr>
        <w:ind w:left="0"/>
        <w:jc w:val="both"/>
        <w:rPr>
          <w:sz w:val="20"/>
          <w:szCs w:val="20"/>
        </w:rPr>
      </w:pPr>
    </w:p>
    <w:p w:rsidR="004D0A99" w:rsidRPr="00CE075A" w:rsidRDefault="004D0A99" w:rsidP="00A926C9">
      <w:pPr>
        <w:ind w:left="0"/>
        <w:jc w:val="both"/>
        <w:rPr>
          <w:sz w:val="20"/>
          <w:szCs w:val="20"/>
        </w:rPr>
      </w:pPr>
      <w:r w:rsidRPr="00CE075A">
        <w:rPr>
          <w:sz w:val="20"/>
          <w:szCs w:val="20"/>
        </w:rPr>
        <w:t>I dati saranno resi accessibili, per le finalità di cui al punto n. 3:</w:t>
      </w:r>
    </w:p>
    <w:p w:rsidR="004D0A99" w:rsidRPr="00CE075A" w:rsidRDefault="004D0A99" w:rsidP="00163AF7">
      <w:pPr>
        <w:pStyle w:val="ListParagraph"/>
        <w:ind w:left="0"/>
        <w:jc w:val="both"/>
        <w:rPr>
          <w:sz w:val="20"/>
          <w:szCs w:val="20"/>
        </w:rPr>
      </w:pPr>
      <w:r w:rsidRPr="00CE075A">
        <w:rPr>
          <w:sz w:val="20"/>
          <w:szCs w:val="20"/>
        </w:rPr>
        <w:t>-</w:t>
      </w:r>
      <w:r w:rsidRPr="00CE075A">
        <w:rPr>
          <w:sz w:val="20"/>
          <w:szCs w:val="20"/>
        </w:rPr>
        <w:tab/>
        <w:t>ai dipendenti/collaboratori nella loro qualità di autorizzati al trattamento, previa idonea nomina;</w:t>
      </w:r>
    </w:p>
    <w:p w:rsidR="004D0A99" w:rsidRPr="00CE075A" w:rsidRDefault="004D0A99" w:rsidP="00163AF7">
      <w:pPr>
        <w:pStyle w:val="ListParagraph"/>
        <w:ind w:left="705" w:hanging="705"/>
        <w:jc w:val="both"/>
        <w:rPr>
          <w:iCs/>
          <w:noProof/>
          <w:sz w:val="20"/>
          <w:szCs w:val="20"/>
        </w:rPr>
      </w:pPr>
      <w:r w:rsidRPr="00CE075A">
        <w:rPr>
          <w:sz w:val="20"/>
          <w:szCs w:val="20"/>
        </w:rPr>
        <w:t>-</w:t>
      </w:r>
      <w:r w:rsidRPr="00CE075A">
        <w:rPr>
          <w:sz w:val="20"/>
          <w:szCs w:val="20"/>
        </w:rPr>
        <w:tab/>
        <w:t>a soggetti terzi che svolgono attività in outsourcing per conto del Titolare (ad esempio il</w:t>
      </w:r>
      <w:r w:rsidRPr="00CE075A">
        <w:rPr>
          <w:iCs/>
          <w:noProof/>
          <w:sz w:val="20"/>
          <w:szCs w:val="20"/>
        </w:rPr>
        <w:t xml:space="preserve"> servizio mensa); </w:t>
      </w:r>
    </w:p>
    <w:p w:rsidR="004D0A99" w:rsidRPr="00CE075A" w:rsidRDefault="004D0A99" w:rsidP="00163AF7">
      <w:pPr>
        <w:ind w:left="0"/>
        <w:jc w:val="both"/>
        <w:rPr>
          <w:iCs/>
          <w:noProof/>
          <w:sz w:val="20"/>
          <w:szCs w:val="20"/>
        </w:rPr>
      </w:pPr>
      <w:r w:rsidRPr="00CE075A">
        <w:rPr>
          <w:iCs/>
          <w:noProof/>
          <w:sz w:val="20"/>
          <w:szCs w:val="20"/>
        </w:rPr>
        <w:t>-</w:t>
      </w:r>
      <w:r w:rsidRPr="00CE075A">
        <w:rPr>
          <w:iCs/>
          <w:noProof/>
          <w:sz w:val="20"/>
          <w:szCs w:val="20"/>
        </w:rPr>
        <w:tab/>
        <w:t>agli Istituti assicurativi per eventuali polizze stipulate dal Comune;</w:t>
      </w:r>
    </w:p>
    <w:p w:rsidR="004D0A99" w:rsidRPr="00CE075A" w:rsidRDefault="004D0A99" w:rsidP="00A926C9">
      <w:pPr>
        <w:pStyle w:val="ListParagraph"/>
        <w:numPr>
          <w:ilvl w:val="0"/>
          <w:numId w:val="39"/>
        </w:numPr>
        <w:ind w:left="0" w:firstLine="0"/>
        <w:jc w:val="both"/>
        <w:rPr>
          <w:sz w:val="20"/>
          <w:szCs w:val="20"/>
        </w:rPr>
      </w:pPr>
      <w:r w:rsidRPr="00CE075A">
        <w:rPr>
          <w:iCs/>
          <w:noProof/>
          <w:sz w:val="20"/>
          <w:szCs w:val="20"/>
        </w:rPr>
        <w:t>Soggetti cui la facoltà di accedere ai suoi dati personali sia riconosciuta da disposizioni di legge o di normativa secondaria o comunitaria.</w:t>
      </w:r>
    </w:p>
    <w:p w:rsidR="004D0A99" w:rsidRPr="00CE075A" w:rsidRDefault="004D0A99" w:rsidP="00A926C9">
      <w:pPr>
        <w:ind w:left="0"/>
        <w:jc w:val="both"/>
        <w:rPr>
          <w:sz w:val="20"/>
          <w:szCs w:val="20"/>
        </w:rPr>
      </w:pPr>
    </w:p>
    <w:p w:rsidR="004D0A99" w:rsidRPr="00CE075A" w:rsidRDefault="004D0A99" w:rsidP="00A926C9">
      <w:pPr>
        <w:ind w:left="0"/>
        <w:jc w:val="both"/>
        <w:rPr>
          <w:sz w:val="20"/>
          <w:szCs w:val="20"/>
        </w:rPr>
      </w:pPr>
    </w:p>
    <w:p w:rsidR="004D0A99" w:rsidRPr="00CE075A" w:rsidRDefault="004D0A99" w:rsidP="00A926C9">
      <w:pPr>
        <w:pStyle w:val="Heading1"/>
        <w:jc w:val="both"/>
        <w:rPr>
          <w:sz w:val="20"/>
        </w:rPr>
      </w:pPr>
      <w:r w:rsidRPr="00CE075A">
        <w:rPr>
          <w:sz w:val="20"/>
        </w:rPr>
        <w:t>7</w:t>
      </w:r>
      <w:r w:rsidRPr="00CE075A">
        <w:rPr>
          <w:sz w:val="20"/>
        </w:rPr>
        <w:tab/>
        <w:t xml:space="preserve">Comunicazione dei dati </w:t>
      </w:r>
    </w:p>
    <w:p w:rsidR="004D0A99" w:rsidRPr="00CE075A" w:rsidRDefault="004D0A99" w:rsidP="00A926C9">
      <w:pPr>
        <w:ind w:left="0"/>
        <w:rPr>
          <w:sz w:val="20"/>
          <w:szCs w:val="20"/>
        </w:rPr>
      </w:pPr>
    </w:p>
    <w:p w:rsidR="004D0A99" w:rsidRPr="00CE075A" w:rsidRDefault="004D0A99" w:rsidP="00A926C9">
      <w:pPr>
        <w:ind w:left="0"/>
        <w:jc w:val="both"/>
        <w:rPr>
          <w:iCs/>
          <w:noProof/>
          <w:sz w:val="20"/>
          <w:szCs w:val="20"/>
        </w:rPr>
      </w:pPr>
      <w:r w:rsidRPr="00CE075A">
        <w:rPr>
          <w:iCs/>
          <w:noProof/>
          <w:sz w:val="20"/>
          <w:szCs w:val="20"/>
        </w:rPr>
        <w:t xml:space="preserve">In ogni caso i dati non verranno comunicati a terzi non autorizzati o diffusi in alcun modo. A tal fine il trattamento è condotto con l’impiego delle misure di sicurezza idonee ad impedire l’accesso ai dati non autorizzato da parte di terzi e a garantirne la riservatezza. </w:t>
      </w:r>
    </w:p>
    <w:p w:rsidR="004D0A99" w:rsidRPr="00CE075A" w:rsidRDefault="004D0A99" w:rsidP="00A926C9">
      <w:pPr>
        <w:ind w:left="0"/>
        <w:jc w:val="both"/>
        <w:rPr>
          <w:sz w:val="20"/>
          <w:szCs w:val="20"/>
        </w:rPr>
      </w:pPr>
    </w:p>
    <w:p w:rsidR="004D0A99" w:rsidRPr="00CE075A" w:rsidRDefault="004D0A99" w:rsidP="00A926C9">
      <w:pPr>
        <w:ind w:left="0"/>
        <w:jc w:val="both"/>
        <w:rPr>
          <w:sz w:val="20"/>
          <w:szCs w:val="20"/>
        </w:rPr>
      </w:pPr>
      <w:r w:rsidRPr="00CE075A">
        <w:rPr>
          <w:sz w:val="20"/>
          <w:szCs w:val="20"/>
        </w:rPr>
        <w:t>Senza la necessità di un espresso consenso il Titolare potrà comunicare i Suoi dati per le finalità di cui al punto 3 ai seguenti soggetti:</w:t>
      </w:r>
    </w:p>
    <w:p w:rsidR="004D0A99" w:rsidRPr="00CE075A" w:rsidRDefault="004D0A99" w:rsidP="00163AF7">
      <w:pPr>
        <w:pStyle w:val="ListParagraph"/>
        <w:ind w:left="0"/>
        <w:jc w:val="both"/>
        <w:rPr>
          <w:sz w:val="20"/>
          <w:szCs w:val="20"/>
        </w:rPr>
      </w:pPr>
      <w:r w:rsidRPr="00CE075A">
        <w:rPr>
          <w:sz w:val="20"/>
          <w:szCs w:val="20"/>
        </w:rPr>
        <w:t>-</w:t>
      </w:r>
      <w:r w:rsidRPr="00CE075A">
        <w:rPr>
          <w:sz w:val="20"/>
          <w:szCs w:val="20"/>
        </w:rPr>
        <w:tab/>
        <w:t>Azienda Sanitaria Locale competente;</w:t>
      </w:r>
    </w:p>
    <w:p w:rsidR="004D0A99" w:rsidRPr="00CE075A" w:rsidRDefault="004D0A99" w:rsidP="00163AF7">
      <w:pPr>
        <w:ind w:left="0"/>
        <w:jc w:val="both"/>
        <w:rPr>
          <w:iCs/>
          <w:noProof/>
          <w:sz w:val="20"/>
          <w:szCs w:val="20"/>
        </w:rPr>
      </w:pPr>
      <w:r w:rsidRPr="00CE075A">
        <w:rPr>
          <w:iCs/>
          <w:noProof/>
          <w:sz w:val="20"/>
          <w:szCs w:val="20"/>
        </w:rPr>
        <w:t>-</w:t>
      </w:r>
      <w:r w:rsidRPr="00CE075A">
        <w:rPr>
          <w:iCs/>
          <w:noProof/>
          <w:sz w:val="20"/>
          <w:szCs w:val="20"/>
        </w:rPr>
        <w:tab/>
        <w:t xml:space="preserve">organismi di vigilanza, autorità giudiziarie, enti di controllo; </w:t>
      </w:r>
    </w:p>
    <w:p w:rsidR="004D0A99" w:rsidRPr="00CE075A" w:rsidRDefault="004D0A99" w:rsidP="00163AF7">
      <w:pPr>
        <w:ind w:left="705" w:hanging="705"/>
        <w:jc w:val="both"/>
        <w:rPr>
          <w:iCs/>
          <w:noProof/>
          <w:sz w:val="20"/>
          <w:szCs w:val="20"/>
        </w:rPr>
      </w:pPr>
      <w:r w:rsidRPr="00CE075A">
        <w:rPr>
          <w:iCs/>
          <w:noProof/>
          <w:sz w:val="20"/>
          <w:szCs w:val="20"/>
        </w:rPr>
        <w:t>-</w:t>
      </w:r>
      <w:r w:rsidRPr="00CE075A">
        <w:rPr>
          <w:iCs/>
          <w:noProof/>
          <w:sz w:val="20"/>
          <w:szCs w:val="20"/>
        </w:rPr>
        <w:tab/>
        <w:t>altri soggetti cui la facoltà di accedere ai suoi dati personali sia riconosciuta da disposizioni di legge o di normativa secondaria o comunitaria.</w:t>
      </w:r>
    </w:p>
    <w:p w:rsidR="004D0A99" w:rsidRPr="00CE075A" w:rsidRDefault="004D0A99" w:rsidP="00A926C9">
      <w:pPr>
        <w:ind w:left="0"/>
        <w:jc w:val="both"/>
        <w:rPr>
          <w:iCs/>
          <w:noProof/>
          <w:sz w:val="20"/>
          <w:szCs w:val="20"/>
        </w:rPr>
      </w:pPr>
    </w:p>
    <w:p w:rsidR="004D0A99" w:rsidRPr="00CE075A" w:rsidRDefault="004D0A99" w:rsidP="00A926C9">
      <w:pPr>
        <w:pStyle w:val="BodyTextIndent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left="0"/>
        <w:rPr>
          <w:sz w:val="20"/>
          <w:szCs w:val="20"/>
        </w:rPr>
      </w:pPr>
      <w:r w:rsidRPr="00CE075A">
        <w:rPr>
          <w:sz w:val="20"/>
          <w:szCs w:val="20"/>
        </w:rPr>
        <w:t>Detti soggetti tratteranno i dati nella loro qualità di autonomi Titolari del trattamento.</w:t>
      </w:r>
    </w:p>
    <w:p w:rsidR="004D0A99" w:rsidRPr="00CE075A" w:rsidRDefault="004D0A99" w:rsidP="00A926C9">
      <w:pPr>
        <w:pStyle w:val="BodyTextIndent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left="0"/>
        <w:rPr>
          <w:sz w:val="20"/>
          <w:szCs w:val="20"/>
        </w:rPr>
      </w:pPr>
    </w:p>
    <w:p w:rsidR="004D0A99" w:rsidRPr="00CE075A" w:rsidRDefault="004D0A99" w:rsidP="00A926C9">
      <w:pPr>
        <w:pStyle w:val="BodyTextIndent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left="0"/>
        <w:rPr>
          <w:sz w:val="20"/>
          <w:szCs w:val="20"/>
        </w:rPr>
      </w:pPr>
    </w:p>
    <w:p w:rsidR="004D0A99" w:rsidRPr="00CE075A" w:rsidRDefault="004D0A99" w:rsidP="00A926C9">
      <w:pPr>
        <w:pStyle w:val="Heading1"/>
        <w:jc w:val="both"/>
        <w:rPr>
          <w:sz w:val="20"/>
        </w:rPr>
      </w:pPr>
      <w:r w:rsidRPr="00CE075A">
        <w:rPr>
          <w:sz w:val="20"/>
        </w:rPr>
        <w:t>8</w:t>
      </w:r>
      <w:r w:rsidRPr="00CE075A">
        <w:rPr>
          <w:sz w:val="20"/>
        </w:rPr>
        <w:tab/>
        <w:t>Trasferimento dei dati</w:t>
      </w:r>
    </w:p>
    <w:p w:rsidR="004D0A99" w:rsidRPr="00CE075A" w:rsidRDefault="004D0A99" w:rsidP="00A926C9">
      <w:pPr>
        <w:ind w:left="0"/>
        <w:jc w:val="both"/>
        <w:rPr>
          <w:sz w:val="20"/>
          <w:szCs w:val="20"/>
        </w:rPr>
      </w:pPr>
    </w:p>
    <w:p w:rsidR="004D0A99" w:rsidRPr="00CE075A" w:rsidRDefault="004D0A99" w:rsidP="00A926C9">
      <w:pPr>
        <w:ind w:left="0"/>
        <w:jc w:val="both"/>
        <w:rPr>
          <w:sz w:val="20"/>
          <w:szCs w:val="20"/>
        </w:rPr>
      </w:pPr>
      <w:r w:rsidRPr="00CE075A">
        <w:rPr>
          <w:sz w:val="20"/>
          <w:szCs w:val="20"/>
        </w:rPr>
        <w:t xml:space="preserve">La gestione e la conservazione dei dati personali avverrà su server ubicati all’interno dell’Unione Europea del Titolare e/o di società terze incaricate e debitamente nominate quali Responsabili del trattamento. </w:t>
      </w:r>
    </w:p>
    <w:p w:rsidR="004D0A99" w:rsidRPr="00CE075A" w:rsidRDefault="004D0A99" w:rsidP="00A926C9">
      <w:pPr>
        <w:ind w:left="0"/>
        <w:jc w:val="both"/>
        <w:rPr>
          <w:sz w:val="20"/>
          <w:szCs w:val="20"/>
        </w:rPr>
      </w:pPr>
      <w:r w:rsidRPr="00CE075A">
        <w:rPr>
          <w:sz w:val="20"/>
          <w:szCs w:val="20"/>
        </w:rPr>
        <w:t xml:space="preserve">I dati non saranno oggetto di trasferimento al di fuori dell’Unione Europea. </w:t>
      </w:r>
    </w:p>
    <w:p w:rsidR="004D0A99" w:rsidRPr="00CE075A" w:rsidRDefault="004D0A99" w:rsidP="00A926C9">
      <w:pPr>
        <w:ind w:left="0"/>
        <w:jc w:val="both"/>
        <w:rPr>
          <w:sz w:val="20"/>
          <w:szCs w:val="20"/>
        </w:rPr>
      </w:pPr>
    </w:p>
    <w:p w:rsidR="004D0A99" w:rsidRPr="00CE075A" w:rsidRDefault="004D0A99" w:rsidP="00A926C9">
      <w:pPr>
        <w:ind w:left="0"/>
        <w:jc w:val="both"/>
        <w:rPr>
          <w:sz w:val="20"/>
          <w:szCs w:val="20"/>
        </w:rPr>
      </w:pPr>
    </w:p>
    <w:p w:rsidR="004D0A99" w:rsidRPr="00CE075A" w:rsidRDefault="004D0A99" w:rsidP="00A926C9">
      <w:pPr>
        <w:pStyle w:val="Heading1"/>
        <w:jc w:val="both"/>
        <w:rPr>
          <w:sz w:val="20"/>
        </w:rPr>
      </w:pPr>
      <w:r w:rsidRPr="00CE075A">
        <w:rPr>
          <w:sz w:val="20"/>
        </w:rPr>
        <w:t>9</w:t>
      </w:r>
      <w:r w:rsidRPr="00CE075A">
        <w:rPr>
          <w:sz w:val="20"/>
        </w:rPr>
        <w:tab/>
        <w:t>Natura del conferimento dei dati e conseguenze del rifiuto di rispondere</w:t>
      </w:r>
    </w:p>
    <w:p w:rsidR="004D0A99" w:rsidRPr="00CE075A" w:rsidRDefault="004D0A99" w:rsidP="00A926C9">
      <w:pPr>
        <w:ind w:left="0"/>
        <w:rPr>
          <w:sz w:val="20"/>
          <w:szCs w:val="20"/>
        </w:rPr>
      </w:pPr>
    </w:p>
    <w:p w:rsidR="004D0A99" w:rsidRPr="00CE075A" w:rsidRDefault="004D0A99" w:rsidP="00A926C9">
      <w:pPr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CE075A">
        <w:rPr>
          <w:sz w:val="20"/>
          <w:szCs w:val="20"/>
        </w:rPr>
        <w:t>Il conferimento dei dati per le finalità di cui al punto 3.1 è obbligatorio. In loro assenza, non sarà possibile procedere con l’erogazione servizio di Asilo Nido.</w:t>
      </w:r>
    </w:p>
    <w:p w:rsidR="004D0A99" w:rsidRPr="00CE075A" w:rsidRDefault="004D0A99" w:rsidP="00A926C9">
      <w:pPr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CE075A">
        <w:rPr>
          <w:sz w:val="20"/>
          <w:szCs w:val="20"/>
        </w:rPr>
        <w:t xml:space="preserve">Il conferimento dei dati per le finalità di cui ai punti 3.2 e 3.3 è facoltativo. </w:t>
      </w:r>
    </w:p>
    <w:p w:rsidR="004D0A99" w:rsidRPr="00CE075A" w:rsidRDefault="004D0A99" w:rsidP="00A926C9">
      <w:pPr>
        <w:ind w:left="0"/>
        <w:jc w:val="both"/>
        <w:rPr>
          <w:sz w:val="20"/>
          <w:szCs w:val="20"/>
        </w:rPr>
      </w:pPr>
    </w:p>
    <w:p w:rsidR="004D0A99" w:rsidRPr="00CE075A" w:rsidRDefault="004D0A99" w:rsidP="00A926C9">
      <w:pPr>
        <w:ind w:left="0"/>
        <w:jc w:val="both"/>
        <w:rPr>
          <w:sz w:val="20"/>
          <w:szCs w:val="20"/>
        </w:rPr>
      </w:pPr>
    </w:p>
    <w:p w:rsidR="004D0A99" w:rsidRPr="00CE075A" w:rsidRDefault="004D0A99" w:rsidP="00A926C9">
      <w:pPr>
        <w:pStyle w:val="Heading1"/>
        <w:jc w:val="both"/>
        <w:rPr>
          <w:sz w:val="20"/>
        </w:rPr>
      </w:pPr>
      <w:r w:rsidRPr="00CE075A">
        <w:rPr>
          <w:sz w:val="20"/>
        </w:rPr>
        <w:t>10</w:t>
      </w:r>
      <w:r w:rsidRPr="00CE075A">
        <w:rPr>
          <w:sz w:val="20"/>
        </w:rPr>
        <w:tab/>
        <w:t>Diritti dell’interessato</w:t>
      </w:r>
    </w:p>
    <w:p w:rsidR="004D0A99" w:rsidRPr="00CE075A" w:rsidRDefault="004D0A99" w:rsidP="00A926C9">
      <w:pPr>
        <w:ind w:left="0"/>
        <w:jc w:val="both"/>
        <w:rPr>
          <w:sz w:val="20"/>
          <w:szCs w:val="20"/>
        </w:rPr>
      </w:pPr>
    </w:p>
    <w:p w:rsidR="004D0A99" w:rsidRPr="00CE075A" w:rsidRDefault="004D0A99" w:rsidP="00A926C9">
      <w:pPr>
        <w:ind w:left="0"/>
        <w:jc w:val="both"/>
        <w:rPr>
          <w:sz w:val="20"/>
          <w:szCs w:val="20"/>
        </w:rPr>
      </w:pPr>
      <w:r w:rsidRPr="00CE075A">
        <w:rPr>
          <w:sz w:val="20"/>
          <w:szCs w:val="20"/>
        </w:rPr>
        <w:t>S</w:t>
      </w:r>
      <w:r w:rsidRPr="00CE075A">
        <w:rPr>
          <w:iCs/>
          <w:noProof/>
          <w:sz w:val="20"/>
          <w:szCs w:val="20"/>
        </w:rPr>
        <w:t>econdo le disposizioni del GDPR,</w:t>
      </w:r>
      <w:r w:rsidRPr="00CE075A">
        <w:rPr>
          <w:sz w:val="20"/>
          <w:szCs w:val="20"/>
        </w:rPr>
        <w:t xml:space="preserve"> Vi segnaliamo che in qualità di interessati potete esercitare </w:t>
      </w:r>
      <w:r w:rsidRPr="00CE075A">
        <w:rPr>
          <w:iCs/>
          <w:noProof/>
          <w:sz w:val="20"/>
          <w:szCs w:val="20"/>
        </w:rPr>
        <w:t>i seguenti diritti nei confronti del Titolare del trattamento:</w:t>
      </w:r>
    </w:p>
    <w:p w:rsidR="004D0A99" w:rsidRPr="00CE075A" w:rsidRDefault="004D0A99" w:rsidP="00A926C9">
      <w:pPr>
        <w:ind w:left="2458" w:firstLine="2458"/>
        <w:jc w:val="both"/>
        <w:rPr>
          <w:iCs/>
          <w:noProof/>
          <w:sz w:val="20"/>
          <w:szCs w:val="20"/>
        </w:rPr>
      </w:pPr>
    </w:p>
    <w:p w:rsidR="004D0A99" w:rsidRPr="00CE075A" w:rsidRDefault="004D0A99" w:rsidP="00163AF7">
      <w:pPr>
        <w:ind w:left="705" w:hanging="705"/>
        <w:jc w:val="both"/>
        <w:rPr>
          <w:iCs/>
          <w:noProof/>
          <w:sz w:val="20"/>
          <w:szCs w:val="20"/>
        </w:rPr>
      </w:pPr>
      <w:r w:rsidRPr="00CE075A">
        <w:rPr>
          <w:iCs/>
          <w:noProof/>
          <w:sz w:val="20"/>
          <w:szCs w:val="20"/>
        </w:rPr>
        <w:t>-</w:t>
      </w:r>
      <w:r w:rsidRPr="00CE075A">
        <w:rPr>
          <w:iCs/>
          <w:noProof/>
          <w:sz w:val="20"/>
          <w:szCs w:val="20"/>
        </w:rPr>
        <w:tab/>
        <w:t>ottenere la conferma che sia o meno in corso un trattamento di dati personali che lo riguardano e in tal caso, di ottenere l'accesso ai dati personali (Diritto di accesso art. 15);</w:t>
      </w:r>
    </w:p>
    <w:p w:rsidR="004D0A99" w:rsidRPr="00CE075A" w:rsidRDefault="004D0A99" w:rsidP="00163AF7">
      <w:pPr>
        <w:ind w:left="705" w:hanging="705"/>
        <w:jc w:val="both"/>
        <w:rPr>
          <w:iCs/>
          <w:noProof/>
          <w:sz w:val="20"/>
          <w:szCs w:val="20"/>
        </w:rPr>
      </w:pPr>
      <w:r w:rsidRPr="00CE075A">
        <w:rPr>
          <w:iCs/>
          <w:noProof/>
          <w:sz w:val="20"/>
          <w:szCs w:val="20"/>
        </w:rPr>
        <w:t>-</w:t>
      </w:r>
      <w:r w:rsidRPr="00CE075A">
        <w:rPr>
          <w:iCs/>
          <w:noProof/>
          <w:sz w:val="20"/>
          <w:szCs w:val="20"/>
        </w:rPr>
        <w:tab/>
        <w:t>ottenere la rettifica dei dati personali inesatti che lo riguardano senza ingiustificato ritardo (Diritto di rettifica art. 16);</w:t>
      </w:r>
    </w:p>
    <w:p w:rsidR="004D0A99" w:rsidRPr="00CE075A" w:rsidRDefault="004D0A99" w:rsidP="00163AF7">
      <w:pPr>
        <w:ind w:left="705" w:hanging="705"/>
        <w:jc w:val="both"/>
        <w:rPr>
          <w:iCs/>
          <w:noProof/>
          <w:sz w:val="20"/>
          <w:szCs w:val="20"/>
        </w:rPr>
      </w:pPr>
      <w:r w:rsidRPr="00CE075A">
        <w:rPr>
          <w:iCs/>
          <w:noProof/>
          <w:sz w:val="20"/>
          <w:szCs w:val="20"/>
        </w:rPr>
        <w:t>-</w:t>
      </w:r>
      <w:r w:rsidRPr="00CE075A">
        <w:rPr>
          <w:iCs/>
          <w:noProof/>
          <w:sz w:val="20"/>
          <w:szCs w:val="20"/>
        </w:rPr>
        <w:tab/>
        <w:t>ottenere la cancellazione dei dati personali che lo riguardano senza ingiustificato ritardo e il titolare del trattamento ha l'obbligo di cancellare senza ingiustificato ritardo i dati personali, se sussistono determinate condizioni (Diritto all’oblio art. 17);</w:t>
      </w:r>
    </w:p>
    <w:p w:rsidR="004D0A99" w:rsidRPr="00CE075A" w:rsidRDefault="004D0A99" w:rsidP="00163AF7">
      <w:pPr>
        <w:ind w:left="705" w:hanging="705"/>
        <w:jc w:val="both"/>
        <w:rPr>
          <w:iCs/>
          <w:noProof/>
          <w:sz w:val="20"/>
          <w:szCs w:val="20"/>
        </w:rPr>
      </w:pPr>
      <w:r w:rsidRPr="00CE075A">
        <w:rPr>
          <w:iCs/>
          <w:noProof/>
          <w:sz w:val="20"/>
          <w:szCs w:val="20"/>
        </w:rPr>
        <w:t>-</w:t>
      </w:r>
      <w:r w:rsidRPr="00CE075A">
        <w:rPr>
          <w:iCs/>
          <w:noProof/>
          <w:sz w:val="20"/>
          <w:szCs w:val="20"/>
        </w:rPr>
        <w:tab/>
        <w:t>ottenere la limitazione del trattamento in determinate ipotesi (Diritto alla limitazione del trattamento art. 18);</w:t>
      </w:r>
    </w:p>
    <w:p w:rsidR="004D0A99" w:rsidRPr="00CE075A" w:rsidRDefault="004D0A99" w:rsidP="00163AF7">
      <w:pPr>
        <w:ind w:left="705" w:hanging="705"/>
        <w:jc w:val="both"/>
        <w:rPr>
          <w:iCs/>
          <w:noProof/>
          <w:sz w:val="20"/>
          <w:szCs w:val="20"/>
        </w:rPr>
      </w:pPr>
      <w:r w:rsidRPr="00CE075A">
        <w:rPr>
          <w:iCs/>
          <w:noProof/>
          <w:sz w:val="20"/>
          <w:szCs w:val="20"/>
        </w:rPr>
        <w:t>-</w:t>
      </w:r>
      <w:r w:rsidRPr="00CE075A">
        <w:rPr>
          <w:iCs/>
          <w:noProof/>
          <w:sz w:val="20"/>
          <w:szCs w:val="20"/>
        </w:rPr>
        <w:tab/>
        <w:t>ricevere in un formato strutturato, di uso comune e leggibile da dispositivo automatico i dati personali che lo riguardano forniti e ha il diritto di trasmettere tali dati a un altro Titolare del trattamento, senza impedimenti da parte del titolare del trattamento cui li ha forniti, in determinati casi (Diritto alla portabilità dei dati art. 20);</w:t>
      </w:r>
    </w:p>
    <w:p w:rsidR="004D0A99" w:rsidRPr="00CE075A" w:rsidRDefault="004D0A99" w:rsidP="00163AF7">
      <w:pPr>
        <w:ind w:left="705" w:hanging="705"/>
        <w:jc w:val="both"/>
        <w:rPr>
          <w:iCs/>
          <w:noProof/>
          <w:sz w:val="20"/>
          <w:szCs w:val="20"/>
        </w:rPr>
      </w:pPr>
      <w:r w:rsidRPr="00CE075A">
        <w:rPr>
          <w:iCs/>
          <w:noProof/>
          <w:sz w:val="20"/>
          <w:szCs w:val="20"/>
        </w:rPr>
        <w:t>-</w:t>
      </w:r>
      <w:r w:rsidRPr="00CE075A">
        <w:rPr>
          <w:iCs/>
          <w:noProof/>
          <w:sz w:val="20"/>
          <w:szCs w:val="20"/>
        </w:rPr>
        <w:tab/>
        <w:t>opporsi in qualsiasi momento, per motivi connessi alla sua situazione particolare, al trattamento dei dati personali che lo riguardano (Diritto di opposizione art. 21);</w:t>
      </w:r>
    </w:p>
    <w:p w:rsidR="004D0A99" w:rsidRPr="00CE075A" w:rsidRDefault="004D0A99" w:rsidP="00163AF7">
      <w:pPr>
        <w:ind w:left="705" w:hanging="705"/>
        <w:jc w:val="both"/>
        <w:rPr>
          <w:iCs/>
          <w:noProof/>
          <w:sz w:val="20"/>
          <w:szCs w:val="20"/>
        </w:rPr>
      </w:pPr>
      <w:r w:rsidRPr="00CE075A">
        <w:rPr>
          <w:iCs/>
          <w:noProof/>
          <w:sz w:val="20"/>
          <w:szCs w:val="20"/>
        </w:rPr>
        <w:t>-</w:t>
      </w:r>
      <w:r w:rsidRPr="00CE075A">
        <w:rPr>
          <w:iCs/>
          <w:noProof/>
          <w:sz w:val="20"/>
          <w:szCs w:val="20"/>
        </w:rPr>
        <w:tab/>
        <w:t>ricevere senza ingiustificato ritardo comunicazione della violazione dei dati personali subita dal Titolare del trattamento (art. 34);</w:t>
      </w:r>
    </w:p>
    <w:p w:rsidR="004D0A99" w:rsidRPr="00CE075A" w:rsidRDefault="004D0A99" w:rsidP="00163AF7">
      <w:pPr>
        <w:ind w:left="0"/>
        <w:jc w:val="both"/>
        <w:rPr>
          <w:iCs/>
          <w:noProof/>
          <w:sz w:val="20"/>
          <w:szCs w:val="20"/>
        </w:rPr>
      </w:pPr>
      <w:r w:rsidRPr="00CE075A">
        <w:rPr>
          <w:iCs/>
          <w:noProof/>
          <w:sz w:val="20"/>
          <w:szCs w:val="20"/>
        </w:rPr>
        <w:t>-</w:t>
      </w:r>
      <w:r w:rsidRPr="00CE075A">
        <w:rPr>
          <w:iCs/>
          <w:noProof/>
          <w:sz w:val="20"/>
          <w:szCs w:val="20"/>
        </w:rPr>
        <w:tab/>
        <w:t>revocare il consenso espresso in qualsiasi momento (Condizioni per il consenso art. 7).</w:t>
      </w:r>
    </w:p>
    <w:p w:rsidR="004D0A99" w:rsidRPr="00CE075A" w:rsidRDefault="004D0A99" w:rsidP="00A926C9">
      <w:pPr>
        <w:ind w:left="0"/>
        <w:jc w:val="both"/>
        <w:rPr>
          <w:iCs/>
          <w:noProof/>
          <w:sz w:val="20"/>
          <w:szCs w:val="20"/>
        </w:rPr>
      </w:pPr>
    </w:p>
    <w:p w:rsidR="004D0A99" w:rsidRPr="00CE075A" w:rsidRDefault="004D0A99" w:rsidP="00A926C9">
      <w:pPr>
        <w:ind w:left="0"/>
        <w:jc w:val="both"/>
        <w:rPr>
          <w:iCs/>
          <w:noProof/>
          <w:sz w:val="20"/>
          <w:szCs w:val="20"/>
        </w:rPr>
      </w:pPr>
      <w:r w:rsidRPr="00CE075A">
        <w:rPr>
          <w:iCs/>
          <w:noProof/>
          <w:sz w:val="20"/>
          <w:szCs w:val="20"/>
        </w:rPr>
        <w:t>Ove applicabile, oltre ai diritti di cui agli artt. 16-21 GDPR (Diritto di rettifica, diritto all’oblio, diritto di limitazione di trattamento, diritto alla portabilità dei dati, diritto di opposizione), l’interessato ha diritto di reclamo all’Autorità Garante.</w:t>
      </w:r>
    </w:p>
    <w:p w:rsidR="004D0A99" w:rsidRPr="00CE075A" w:rsidRDefault="004D0A99" w:rsidP="00A926C9">
      <w:pPr>
        <w:ind w:left="0"/>
        <w:jc w:val="both"/>
        <w:rPr>
          <w:iCs/>
          <w:noProof/>
          <w:sz w:val="20"/>
          <w:szCs w:val="20"/>
        </w:rPr>
      </w:pPr>
    </w:p>
    <w:p w:rsidR="004D0A99" w:rsidRPr="00CE075A" w:rsidRDefault="004D0A99" w:rsidP="00A926C9">
      <w:pPr>
        <w:ind w:left="0"/>
        <w:jc w:val="both"/>
        <w:rPr>
          <w:iCs/>
          <w:noProof/>
          <w:sz w:val="20"/>
          <w:szCs w:val="20"/>
        </w:rPr>
      </w:pPr>
    </w:p>
    <w:p w:rsidR="004D0A99" w:rsidRPr="00CE075A" w:rsidRDefault="004D0A99" w:rsidP="00A926C9">
      <w:pPr>
        <w:pStyle w:val="Heading1"/>
        <w:rPr>
          <w:sz w:val="20"/>
        </w:rPr>
      </w:pPr>
      <w:r w:rsidRPr="00CE075A">
        <w:rPr>
          <w:sz w:val="20"/>
        </w:rPr>
        <w:t>11</w:t>
      </w:r>
      <w:r w:rsidRPr="00CE075A">
        <w:rPr>
          <w:sz w:val="20"/>
        </w:rPr>
        <w:tab/>
        <w:t>Modalità di esercizio del diritto</w:t>
      </w:r>
    </w:p>
    <w:p w:rsidR="004D0A99" w:rsidRPr="00CE075A" w:rsidRDefault="004D0A99" w:rsidP="00A926C9">
      <w:pPr>
        <w:ind w:left="0"/>
        <w:rPr>
          <w:sz w:val="20"/>
          <w:szCs w:val="20"/>
        </w:rPr>
      </w:pPr>
    </w:p>
    <w:p w:rsidR="004D0A99" w:rsidRPr="00CE075A" w:rsidRDefault="004D0A99" w:rsidP="00A926C9">
      <w:pPr>
        <w:ind w:left="0"/>
        <w:jc w:val="both"/>
        <w:rPr>
          <w:sz w:val="20"/>
          <w:szCs w:val="20"/>
        </w:rPr>
      </w:pPr>
      <w:r w:rsidRPr="00CE075A">
        <w:rPr>
          <w:sz w:val="20"/>
          <w:szCs w:val="20"/>
        </w:rPr>
        <w:t>L’interessato che volesse esercitare i propri diritti può contattare il Titolare del trattamento all’indirizzo email: protocollo.brugherio@legalmail.it</w:t>
      </w:r>
    </w:p>
    <w:p w:rsidR="004D0A99" w:rsidRPr="00CE075A" w:rsidRDefault="004D0A99" w:rsidP="00A926C9">
      <w:pPr>
        <w:ind w:left="0"/>
        <w:jc w:val="both"/>
        <w:rPr>
          <w:sz w:val="20"/>
          <w:szCs w:val="20"/>
        </w:rPr>
      </w:pPr>
    </w:p>
    <w:p w:rsidR="004D0A99" w:rsidRPr="00CE075A" w:rsidRDefault="004D0A99" w:rsidP="00A926C9">
      <w:pPr>
        <w:ind w:left="0"/>
        <w:jc w:val="both"/>
        <w:rPr>
          <w:rFonts w:cs="Tahoma"/>
          <w:sz w:val="20"/>
          <w:szCs w:val="20"/>
        </w:rPr>
      </w:pPr>
    </w:p>
    <w:p w:rsidR="004D0A99" w:rsidRPr="00CE075A" w:rsidRDefault="004D0A99" w:rsidP="00A926C9">
      <w:pPr>
        <w:pStyle w:val="Heading1"/>
        <w:jc w:val="both"/>
        <w:rPr>
          <w:sz w:val="20"/>
        </w:rPr>
      </w:pPr>
      <w:r w:rsidRPr="00CE075A">
        <w:rPr>
          <w:sz w:val="20"/>
        </w:rPr>
        <w:t>12</w:t>
      </w:r>
      <w:r w:rsidRPr="00CE075A">
        <w:rPr>
          <w:sz w:val="20"/>
        </w:rPr>
        <w:tab/>
        <w:t>Titolare del trattamento</w:t>
      </w:r>
    </w:p>
    <w:p w:rsidR="004D0A99" w:rsidRPr="00CE075A" w:rsidRDefault="004D0A99" w:rsidP="00A926C9">
      <w:pPr>
        <w:ind w:left="0"/>
        <w:jc w:val="both"/>
        <w:rPr>
          <w:rFonts w:cs="Tahoma"/>
          <w:sz w:val="20"/>
          <w:szCs w:val="20"/>
        </w:rPr>
      </w:pPr>
    </w:p>
    <w:p w:rsidR="004D0A99" w:rsidRPr="00CE075A" w:rsidRDefault="004D0A99" w:rsidP="00A926C9">
      <w:pPr>
        <w:ind w:left="0"/>
        <w:jc w:val="both"/>
        <w:rPr>
          <w:sz w:val="20"/>
          <w:szCs w:val="20"/>
        </w:rPr>
      </w:pPr>
      <w:r w:rsidRPr="00CE075A">
        <w:rPr>
          <w:sz w:val="20"/>
          <w:szCs w:val="20"/>
        </w:rPr>
        <w:t>Il Titolare del trattamento è il Comune di Brugherio - Piazza C. Battisti, 1 - 20861 Brugherio (MB) - P. IVA 00745520965 - Tel. 03928931 - email: protocollo.brugherio@legalmail.it - www.comune.brugherio.mb.it</w:t>
      </w:r>
    </w:p>
    <w:p w:rsidR="004D0A99" w:rsidRPr="00CE075A" w:rsidRDefault="004D0A99" w:rsidP="00A926C9">
      <w:pPr>
        <w:ind w:left="0"/>
        <w:rPr>
          <w:sz w:val="20"/>
          <w:szCs w:val="20"/>
        </w:rPr>
      </w:pPr>
    </w:p>
    <w:p w:rsidR="004D0A99" w:rsidRPr="00CE075A" w:rsidRDefault="004D0A99" w:rsidP="00A926C9">
      <w:pPr>
        <w:ind w:left="0"/>
        <w:rPr>
          <w:sz w:val="20"/>
          <w:szCs w:val="20"/>
        </w:rPr>
      </w:pPr>
    </w:p>
    <w:p w:rsidR="004D0A99" w:rsidRPr="00CE075A" w:rsidRDefault="004D0A99" w:rsidP="00A926C9">
      <w:pPr>
        <w:pStyle w:val="Heading1"/>
        <w:rPr>
          <w:sz w:val="20"/>
        </w:rPr>
      </w:pPr>
      <w:r w:rsidRPr="00CE075A">
        <w:rPr>
          <w:sz w:val="20"/>
        </w:rPr>
        <w:t>13</w:t>
      </w:r>
      <w:r w:rsidRPr="00CE075A">
        <w:rPr>
          <w:sz w:val="20"/>
        </w:rPr>
        <w:tab/>
        <w:t>Responsabile della Protezione dei Dati (DPO/RPD)</w:t>
      </w:r>
    </w:p>
    <w:p w:rsidR="004D0A99" w:rsidRPr="00CE075A" w:rsidRDefault="004D0A99" w:rsidP="00A926C9">
      <w:pPr>
        <w:ind w:left="0"/>
        <w:rPr>
          <w:sz w:val="20"/>
          <w:szCs w:val="20"/>
        </w:rPr>
      </w:pPr>
    </w:p>
    <w:p w:rsidR="004D0A99" w:rsidRPr="00CE075A" w:rsidRDefault="004D0A99" w:rsidP="00A926C9">
      <w:pPr>
        <w:ind w:left="0"/>
        <w:jc w:val="both"/>
        <w:rPr>
          <w:sz w:val="20"/>
          <w:szCs w:val="20"/>
        </w:rPr>
      </w:pPr>
      <w:r w:rsidRPr="00CE075A">
        <w:rPr>
          <w:sz w:val="20"/>
          <w:szCs w:val="20"/>
        </w:rPr>
        <w:t>Il Responsabile della Protezione dei Dati è Frareg S.r.l. - Viale E. Jenner, 38 - 20159 Milano - email: dpo@frareg.com</w:t>
      </w:r>
    </w:p>
    <w:p w:rsidR="004D0A99" w:rsidRPr="00CE075A" w:rsidRDefault="004D0A99" w:rsidP="00A926C9">
      <w:pPr>
        <w:ind w:left="0"/>
        <w:rPr>
          <w:sz w:val="20"/>
          <w:szCs w:val="20"/>
        </w:rPr>
      </w:pPr>
    </w:p>
    <w:p w:rsidR="004D0A99" w:rsidRPr="00CE075A" w:rsidRDefault="004D0A99" w:rsidP="00BB51C0">
      <w:pPr>
        <w:ind w:left="0"/>
        <w:jc w:val="both"/>
        <w:rPr>
          <w:sz w:val="20"/>
          <w:szCs w:val="20"/>
        </w:rPr>
      </w:pPr>
      <w:r w:rsidRPr="00CE075A">
        <w:rPr>
          <w:sz w:val="20"/>
          <w:szCs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28"/>
      </w:tblGrid>
      <w:tr w:rsidR="004D0A99" w:rsidRPr="00CE075A" w:rsidTr="00163AF7">
        <w:trPr>
          <w:trHeight w:val="1127"/>
        </w:trPr>
        <w:tc>
          <w:tcPr>
            <w:tcW w:w="9428" w:type="dxa"/>
          </w:tcPr>
          <w:p w:rsidR="004D0A99" w:rsidRPr="00CE075A" w:rsidRDefault="004D0A99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:rsidR="004D0A99" w:rsidRPr="00CE075A" w:rsidRDefault="004D0A99" w:rsidP="00186CB6">
            <w:pPr>
              <w:ind w:left="0"/>
              <w:jc w:val="both"/>
              <w:rPr>
                <w:sz w:val="20"/>
                <w:szCs w:val="20"/>
              </w:rPr>
            </w:pPr>
            <w:r w:rsidRPr="00CE075A">
              <w:rPr>
                <w:sz w:val="20"/>
                <w:szCs w:val="20"/>
              </w:rPr>
              <w:t>Noi sottoscritti, nella qualità di genitori o tutori legali del bambino/a</w:t>
            </w:r>
          </w:p>
          <w:p w:rsidR="004D0A99" w:rsidRPr="00CE075A" w:rsidRDefault="004D0A99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:rsidR="004D0A99" w:rsidRPr="00CE075A" w:rsidRDefault="004D0A99" w:rsidP="00186CB6">
            <w:pPr>
              <w:ind w:left="0"/>
              <w:jc w:val="both"/>
              <w:rPr>
                <w:sz w:val="20"/>
                <w:szCs w:val="20"/>
              </w:rPr>
            </w:pPr>
            <w:r w:rsidRPr="00CE075A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</w:t>
            </w:r>
            <w:r w:rsidRPr="00CE075A">
              <w:rPr>
                <w:sz w:val="20"/>
                <w:szCs w:val="20"/>
              </w:rPr>
              <w:t>_______________________________,</w:t>
            </w:r>
          </w:p>
          <w:p w:rsidR="004D0A99" w:rsidRPr="00CE075A" w:rsidRDefault="004D0A99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:rsidR="004D0A99" w:rsidRPr="00CE075A" w:rsidRDefault="004D0A99" w:rsidP="00186CB6">
            <w:pPr>
              <w:ind w:left="0"/>
              <w:jc w:val="both"/>
              <w:rPr>
                <w:sz w:val="20"/>
                <w:szCs w:val="20"/>
              </w:rPr>
            </w:pPr>
            <w:r w:rsidRPr="00CE075A">
              <w:rPr>
                <w:sz w:val="20"/>
                <w:szCs w:val="20"/>
              </w:rPr>
              <w:t xml:space="preserve">ai sensi del GDPR 2016/679, dichiariamo di aver preso visione dell’informativa sopra riportata e autorizziamo il trattamento dei dati personali per le finalità di cui al punto 3.1. </w:t>
            </w:r>
          </w:p>
          <w:p w:rsidR="004D0A99" w:rsidRPr="00CE075A" w:rsidRDefault="004D0A99" w:rsidP="00186CB6">
            <w:pPr>
              <w:ind w:left="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4D0A99" w:rsidRPr="00CE075A" w:rsidRDefault="004D0A99" w:rsidP="00A926C9">
            <w:pPr>
              <w:ind w:left="0"/>
              <w:rPr>
                <w:sz w:val="20"/>
                <w:szCs w:val="20"/>
              </w:rPr>
            </w:pPr>
            <w:r w:rsidRPr="00CE075A">
              <w:rPr>
                <w:sz w:val="20"/>
                <w:szCs w:val="20"/>
              </w:rPr>
              <w:t>Data                                                                      Firma leggibile del genitore 1</w:t>
            </w:r>
          </w:p>
          <w:p w:rsidR="004D0A99" w:rsidRPr="00CE075A" w:rsidRDefault="004D0A99" w:rsidP="00A25EAA">
            <w:pPr>
              <w:ind w:left="0"/>
              <w:jc w:val="center"/>
              <w:rPr>
                <w:sz w:val="20"/>
                <w:szCs w:val="20"/>
              </w:rPr>
            </w:pPr>
          </w:p>
          <w:p w:rsidR="004D0A99" w:rsidRDefault="004D0A99" w:rsidP="00CE2550">
            <w:pPr>
              <w:ind w:left="0"/>
              <w:rPr>
                <w:sz w:val="20"/>
                <w:szCs w:val="20"/>
              </w:rPr>
            </w:pPr>
          </w:p>
          <w:p w:rsidR="004D0A99" w:rsidRPr="00CE075A" w:rsidRDefault="004D0A99" w:rsidP="00CE2550">
            <w:pPr>
              <w:ind w:left="0"/>
              <w:rPr>
                <w:sz w:val="20"/>
                <w:szCs w:val="20"/>
              </w:rPr>
            </w:pPr>
          </w:p>
          <w:p w:rsidR="004D0A99" w:rsidRPr="00CE075A" w:rsidRDefault="004D0A99" w:rsidP="00A25EAA">
            <w:pPr>
              <w:ind w:left="0"/>
              <w:jc w:val="center"/>
              <w:rPr>
                <w:sz w:val="20"/>
                <w:szCs w:val="20"/>
              </w:rPr>
            </w:pPr>
            <w:r w:rsidRPr="00CE075A">
              <w:rPr>
                <w:sz w:val="20"/>
                <w:szCs w:val="20"/>
              </w:rPr>
              <w:t xml:space="preserve">                                              Firma leggibile del genitore 2</w:t>
            </w:r>
          </w:p>
          <w:p w:rsidR="004D0A99" w:rsidRPr="00CE075A" w:rsidRDefault="004D0A99" w:rsidP="00186CB6">
            <w:pPr>
              <w:ind w:left="0"/>
              <w:jc w:val="both"/>
              <w:rPr>
                <w:iCs/>
                <w:noProof/>
                <w:sz w:val="20"/>
                <w:szCs w:val="20"/>
              </w:rPr>
            </w:pPr>
          </w:p>
          <w:p w:rsidR="004D0A99" w:rsidRDefault="004D0A99" w:rsidP="00186CB6">
            <w:pPr>
              <w:ind w:left="0"/>
              <w:jc w:val="both"/>
              <w:rPr>
                <w:iCs/>
                <w:noProof/>
                <w:sz w:val="20"/>
                <w:szCs w:val="20"/>
              </w:rPr>
            </w:pPr>
          </w:p>
          <w:p w:rsidR="004D0A99" w:rsidRPr="00CE075A" w:rsidRDefault="004D0A99" w:rsidP="00186CB6">
            <w:pPr>
              <w:ind w:left="0"/>
              <w:jc w:val="both"/>
              <w:rPr>
                <w:iCs/>
                <w:noProof/>
                <w:sz w:val="20"/>
                <w:szCs w:val="20"/>
              </w:rPr>
            </w:pPr>
          </w:p>
        </w:tc>
      </w:tr>
      <w:tr w:rsidR="004D0A99" w:rsidRPr="00CE075A" w:rsidTr="00163AF7">
        <w:trPr>
          <w:trHeight w:val="663"/>
        </w:trPr>
        <w:tc>
          <w:tcPr>
            <w:tcW w:w="9428" w:type="dxa"/>
          </w:tcPr>
          <w:p w:rsidR="004D0A99" w:rsidRPr="00CE075A" w:rsidRDefault="004D0A99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:rsidR="004D0A99" w:rsidRPr="00CE075A" w:rsidRDefault="004D0A99" w:rsidP="00186CB6">
            <w:pPr>
              <w:ind w:left="0"/>
              <w:jc w:val="both"/>
              <w:rPr>
                <w:sz w:val="20"/>
                <w:szCs w:val="20"/>
              </w:rPr>
            </w:pPr>
            <w:r w:rsidRPr="00CE075A">
              <w:rPr>
                <w:sz w:val="20"/>
                <w:szCs w:val="20"/>
              </w:rPr>
              <w:t>Per le finalità di cui al punto 3.2:</w:t>
            </w:r>
          </w:p>
          <w:p w:rsidR="004D0A99" w:rsidRPr="00CE075A" w:rsidRDefault="004D0A99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:rsidR="004D0A99" w:rsidRPr="00CE075A" w:rsidRDefault="004D0A99" w:rsidP="00186CB6">
            <w:pPr>
              <w:ind w:left="0"/>
              <w:jc w:val="both"/>
              <w:rPr>
                <w:sz w:val="20"/>
                <w:szCs w:val="20"/>
                <w:u w:val="single"/>
              </w:rPr>
            </w:pPr>
            <w:r w:rsidRPr="00CE075A">
              <w:rPr>
                <w:sz w:val="20"/>
                <w:szCs w:val="20"/>
                <w:u w:val="single"/>
              </w:rPr>
              <w:t>Comunicazione dei dati ai responsabili del servizio mensa per la gestione di diete speciali</w:t>
            </w:r>
          </w:p>
          <w:p w:rsidR="004D0A99" w:rsidRPr="00CE075A" w:rsidRDefault="004D0A99" w:rsidP="00186CB6">
            <w:pPr>
              <w:ind w:left="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Look w:val="00A0"/>
            </w:tblPr>
            <w:tblGrid>
              <w:gridCol w:w="4606"/>
              <w:gridCol w:w="4606"/>
            </w:tblGrid>
            <w:tr w:rsidR="004D0A99" w:rsidRPr="00CE075A" w:rsidTr="00186CB6">
              <w:tc>
                <w:tcPr>
                  <w:tcW w:w="4727" w:type="dxa"/>
                </w:tcPr>
                <w:p w:rsidR="004D0A99" w:rsidRPr="00CE075A" w:rsidRDefault="004D0A99" w:rsidP="00186CB6">
                  <w:pPr>
                    <w:pStyle w:val="Footer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Acconsento al trattamento dei dati </w:t>
                  </w:r>
                </w:p>
                <w:p w:rsidR="004D0A99" w:rsidRPr="00CE075A" w:rsidRDefault="004D0A99" w:rsidP="00186CB6">
                  <w:pPr>
                    <w:pStyle w:val="Footer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28" w:type="dxa"/>
                </w:tcPr>
                <w:p w:rsidR="004D0A99" w:rsidRPr="00CE075A" w:rsidRDefault="004D0A99" w:rsidP="00186CB6">
                  <w:pPr>
                    <w:pStyle w:val="Footer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Non Acconsento al trattamento dei dati </w:t>
                  </w:r>
                </w:p>
                <w:p w:rsidR="004D0A99" w:rsidRPr="00CE075A" w:rsidRDefault="004D0A99" w:rsidP="00186CB6">
                  <w:pPr>
                    <w:pStyle w:val="Footer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D0A99" w:rsidRDefault="004D0A99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:rsidR="004D0A99" w:rsidRPr="00CE075A" w:rsidRDefault="004D0A99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:rsidR="004D0A99" w:rsidRPr="00CE075A" w:rsidRDefault="004D0A99" w:rsidP="00186CB6">
            <w:pPr>
              <w:ind w:left="0"/>
              <w:jc w:val="both"/>
              <w:rPr>
                <w:sz w:val="20"/>
                <w:szCs w:val="20"/>
                <w:u w:val="single"/>
              </w:rPr>
            </w:pPr>
            <w:r w:rsidRPr="00CE075A">
              <w:rPr>
                <w:sz w:val="20"/>
                <w:szCs w:val="20"/>
                <w:u w:val="single"/>
              </w:rPr>
              <w:t>Comunicazione dei dati agli Istituti assicurativi in caso di risarcimento danni</w:t>
            </w:r>
          </w:p>
          <w:p w:rsidR="004D0A99" w:rsidRPr="00CE075A" w:rsidRDefault="004D0A99" w:rsidP="00186CB6">
            <w:pPr>
              <w:ind w:left="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Look w:val="00A0"/>
            </w:tblPr>
            <w:tblGrid>
              <w:gridCol w:w="4606"/>
              <w:gridCol w:w="4606"/>
            </w:tblGrid>
            <w:tr w:rsidR="004D0A99" w:rsidRPr="00CE075A" w:rsidTr="00186CB6">
              <w:tc>
                <w:tcPr>
                  <w:tcW w:w="4727" w:type="dxa"/>
                </w:tcPr>
                <w:p w:rsidR="004D0A99" w:rsidRPr="00CE075A" w:rsidRDefault="004D0A99" w:rsidP="00186CB6">
                  <w:pPr>
                    <w:pStyle w:val="Footer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Acconsento al trattamento dei dati </w:t>
                  </w:r>
                </w:p>
                <w:p w:rsidR="004D0A99" w:rsidRPr="00CE075A" w:rsidRDefault="004D0A99" w:rsidP="00186CB6">
                  <w:pPr>
                    <w:pStyle w:val="Footer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28" w:type="dxa"/>
                </w:tcPr>
                <w:p w:rsidR="004D0A99" w:rsidRPr="00CE075A" w:rsidRDefault="004D0A99" w:rsidP="00186CB6">
                  <w:pPr>
                    <w:pStyle w:val="Footer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Non Acconsento al trattamento dei dati </w:t>
                  </w:r>
                </w:p>
                <w:p w:rsidR="004D0A99" w:rsidRPr="00CE075A" w:rsidRDefault="004D0A99" w:rsidP="00186CB6">
                  <w:pPr>
                    <w:pStyle w:val="Footer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D0A99" w:rsidRDefault="004D0A99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:rsidR="004D0A99" w:rsidRPr="00CE075A" w:rsidRDefault="004D0A99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:rsidR="004D0A99" w:rsidRPr="00CE075A" w:rsidRDefault="004D0A99" w:rsidP="00186CB6">
            <w:pPr>
              <w:ind w:left="0"/>
              <w:jc w:val="both"/>
              <w:rPr>
                <w:sz w:val="20"/>
                <w:szCs w:val="20"/>
                <w:u w:val="single"/>
              </w:rPr>
            </w:pPr>
            <w:r w:rsidRPr="00CE075A">
              <w:rPr>
                <w:sz w:val="20"/>
                <w:szCs w:val="20"/>
                <w:u w:val="single"/>
              </w:rPr>
              <w:t>Comunicazione dei dati ai gestori dei servizi connessi alle uscite didattiche</w:t>
            </w:r>
          </w:p>
          <w:p w:rsidR="004D0A99" w:rsidRPr="00CE075A" w:rsidRDefault="004D0A99" w:rsidP="00186CB6">
            <w:pPr>
              <w:ind w:left="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Look w:val="00A0"/>
            </w:tblPr>
            <w:tblGrid>
              <w:gridCol w:w="4606"/>
              <w:gridCol w:w="4606"/>
            </w:tblGrid>
            <w:tr w:rsidR="004D0A99" w:rsidRPr="00CE075A" w:rsidTr="00186CB6">
              <w:tc>
                <w:tcPr>
                  <w:tcW w:w="4727" w:type="dxa"/>
                </w:tcPr>
                <w:p w:rsidR="004D0A99" w:rsidRPr="00CE075A" w:rsidRDefault="004D0A99" w:rsidP="00186CB6">
                  <w:pPr>
                    <w:pStyle w:val="Footer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Acconsento al trattamento dei dati </w:t>
                  </w:r>
                </w:p>
                <w:p w:rsidR="004D0A99" w:rsidRPr="00CE075A" w:rsidRDefault="004D0A99" w:rsidP="00186CB6">
                  <w:pPr>
                    <w:pStyle w:val="Footer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28" w:type="dxa"/>
                </w:tcPr>
                <w:p w:rsidR="004D0A99" w:rsidRPr="00CE075A" w:rsidRDefault="004D0A99" w:rsidP="00186CB6">
                  <w:pPr>
                    <w:pStyle w:val="Footer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Non Acconsento al trattamento dei dati </w:t>
                  </w:r>
                </w:p>
                <w:p w:rsidR="004D0A99" w:rsidRPr="00CE075A" w:rsidRDefault="004D0A99" w:rsidP="00186CB6">
                  <w:pPr>
                    <w:pStyle w:val="Footer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D0A99" w:rsidRDefault="004D0A99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:rsidR="004D0A99" w:rsidRPr="00CE075A" w:rsidRDefault="004D0A99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:rsidR="004D0A99" w:rsidRPr="00CE075A" w:rsidRDefault="004D0A99" w:rsidP="00186CB6">
            <w:pPr>
              <w:ind w:left="0"/>
              <w:jc w:val="both"/>
              <w:rPr>
                <w:sz w:val="20"/>
                <w:szCs w:val="20"/>
                <w:u w:val="single"/>
              </w:rPr>
            </w:pPr>
            <w:r w:rsidRPr="00CE075A">
              <w:rPr>
                <w:sz w:val="20"/>
                <w:szCs w:val="20"/>
                <w:u w:val="single"/>
              </w:rPr>
              <w:t>Comunicazione dei dati per l’assegnazione di un tesserino di riconoscimento in occasione di uscite didattiche</w:t>
            </w:r>
          </w:p>
          <w:p w:rsidR="004D0A99" w:rsidRPr="00CE075A" w:rsidRDefault="004D0A99" w:rsidP="00186CB6">
            <w:pPr>
              <w:ind w:left="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Look w:val="00A0"/>
            </w:tblPr>
            <w:tblGrid>
              <w:gridCol w:w="4606"/>
              <w:gridCol w:w="4606"/>
            </w:tblGrid>
            <w:tr w:rsidR="004D0A99" w:rsidRPr="00CE075A" w:rsidTr="00B65F72">
              <w:tc>
                <w:tcPr>
                  <w:tcW w:w="4727" w:type="dxa"/>
                </w:tcPr>
                <w:p w:rsidR="004D0A99" w:rsidRPr="00CE075A" w:rsidRDefault="004D0A99" w:rsidP="00D729A6">
                  <w:pPr>
                    <w:pStyle w:val="Footer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Acconsento al trattamento dei dati </w:t>
                  </w:r>
                </w:p>
                <w:p w:rsidR="004D0A99" w:rsidRPr="00CE075A" w:rsidRDefault="004D0A99" w:rsidP="00D729A6">
                  <w:pPr>
                    <w:pStyle w:val="Footer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28" w:type="dxa"/>
                </w:tcPr>
                <w:p w:rsidR="004D0A99" w:rsidRPr="00CE075A" w:rsidRDefault="004D0A99" w:rsidP="00D729A6">
                  <w:pPr>
                    <w:pStyle w:val="Footer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Non Acconsento al trattamento dei dati </w:t>
                  </w:r>
                </w:p>
                <w:p w:rsidR="004D0A99" w:rsidRPr="00CE075A" w:rsidRDefault="004D0A99" w:rsidP="00D729A6">
                  <w:pPr>
                    <w:pStyle w:val="Footer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D0A99" w:rsidRDefault="004D0A99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:rsidR="004D0A99" w:rsidRPr="00CE075A" w:rsidRDefault="004D0A99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:rsidR="004D0A99" w:rsidRPr="00CE075A" w:rsidRDefault="004D0A99" w:rsidP="00186CB6">
            <w:pPr>
              <w:ind w:left="0"/>
              <w:jc w:val="both"/>
              <w:rPr>
                <w:sz w:val="20"/>
                <w:szCs w:val="20"/>
              </w:rPr>
            </w:pPr>
            <w:r w:rsidRPr="00CE075A">
              <w:rPr>
                <w:sz w:val="20"/>
                <w:szCs w:val="20"/>
              </w:rPr>
              <w:t>Per le ulteriori finalità di cui al punto 3.3:</w:t>
            </w:r>
          </w:p>
          <w:p w:rsidR="004D0A99" w:rsidRDefault="004D0A99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:rsidR="004D0A99" w:rsidRPr="00CE075A" w:rsidRDefault="004D0A99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:rsidR="004D0A99" w:rsidRPr="00CE075A" w:rsidRDefault="004D0A99" w:rsidP="00186CB6">
            <w:pPr>
              <w:ind w:left="0"/>
              <w:jc w:val="both"/>
              <w:rPr>
                <w:sz w:val="20"/>
                <w:szCs w:val="20"/>
                <w:u w:val="single"/>
              </w:rPr>
            </w:pPr>
            <w:r w:rsidRPr="00CE075A">
              <w:rPr>
                <w:sz w:val="20"/>
                <w:szCs w:val="20"/>
                <w:u w:val="single"/>
              </w:rPr>
              <w:t>Utilizzo delle immagini del bambino per le foto di sezione</w:t>
            </w:r>
          </w:p>
          <w:p w:rsidR="004D0A99" w:rsidRPr="00CE075A" w:rsidRDefault="004D0A99" w:rsidP="00186CB6">
            <w:pPr>
              <w:ind w:left="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Look w:val="00A0"/>
            </w:tblPr>
            <w:tblGrid>
              <w:gridCol w:w="4606"/>
              <w:gridCol w:w="4606"/>
            </w:tblGrid>
            <w:tr w:rsidR="004D0A99" w:rsidRPr="00CE075A" w:rsidTr="00B65F72">
              <w:tc>
                <w:tcPr>
                  <w:tcW w:w="4727" w:type="dxa"/>
                </w:tcPr>
                <w:p w:rsidR="004D0A99" w:rsidRPr="00CE075A" w:rsidRDefault="004D0A99" w:rsidP="00D729A6">
                  <w:pPr>
                    <w:pStyle w:val="Footer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Acconsento al trattamento dei dati </w:t>
                  </w:r>
                </w:p>
                <w:p w:rsidR="004D0A99" w:rsidRPr="00CE075A" w:rsidRDefault="004D0A99" w:rsidP="00D729A6">
                  <w:pPr>
                    <w:pStyle w:val="Footer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28" w:type="dxa"/>
                </w:tcPr>
                <w:p w:rsidR="004D0A99" w:rsidRPr="00CE075A" w:rsidRDefault="004D0A99" w:rsidP="00D729A6">
                  <w:pPr>
                    <w:pStyle w:val="Footer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Non Acconsento al trattamento dei dati </w:t>
                  </w:r>
                </w:p>
                <w:p w:rsidR="004D0A99" w:rsidRPr="00CE075A" w:rsidRDefault="004D0A99" w:rsidP="00D729A6">
                  <w:pPr>
                    <w:pStyle w:val="Footer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D0A99" w:rsidRDefault="004D0A99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:rsidR="004D0A99" w:rsidRPr="00CE075A" w:rsidRDefault="004D0A99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:rsidR="004D0A99" w:rsidRDefault="004D0A99" w:rsidP="00186CB6">
            <w:pPr>
              <w:ind w:left="0"/>
              <w:jc w:val="both"/>
              <w:rPr>
                <w:sz w:val="20"/>
                <w:szCs w:val="20"/>
                <w:u w:val="single"/>
              </w:rPr>
            </w:pPr>
          </w:p>
          <w:p w:rsidR="004D0A99" w:rsidRPr="00CE075A" w:rsidRDefault="004D0A99" w:rsidP="00186CB6">
            <w:pPr>
              <w:ind w:left="0"/>
              <w:jc w:val="both"/>
              <w:rPr>
                <w:sz w:val="20"/>
                <w:szCs w:val="20"/>
                <w:u w:val="single"/>
              </w:rPr>
            </w:pPr>
            <w:r w:rsidRPr="00CE075A">
              <w:rPr>
                <w:sz w:val="20"/>
                <w:szCs w:val="20"/>
                <w:u w:val="single"/>
              </w:rPr>
              <w:t>Esposizione all’interno dei locali dell’Asilo Nido di fotografie del bambino o utilizzo di riprese audiovisive per documentare l’attività didattica e/o progetti ad essa collegati</w:t>
            </w:r>
          </w:p>
          <w:p w:rsidR="004D0A99" w:rsidRPr="00CE075A" w:rsidRDefault="004D0A99" w:rsidP="00186CB6">
            <w:pPr>
              <w:ind w:left="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Look w:val="00A0"/>
            </w:tblPr>
            <w:tblGrid>
              <w:gridCol w:w="4606"/>
              <w:gridCol w:w="4606"/>
            </w:tblGrid>
            <w:tr w:rsidR="004D0A99" w:rsidRPr="00CE075A" w:rsidTr="00B65F72">
              <w:tc>
                <w:tcPr>
                  <w:tcW w:w="4727" w:type="dxa"/>
                </w:tcPr>
                <w:p w:rsidR="004D0A99" w:rsidRPr="00CE075A" w:rsidRDefault="004D0A99" w:rsidP="00D729A6">
                  <w:pPr>
                    <w:pStyle w:val="Footer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Acconsento al trattamento dei dati </w:t>
                  </w:r>
                </w:p>
                <w:p w:rsidR="004D0A99" w:rsidRPr="00CE075A" w:rsidRDefault="004D0A99" w:rsidP="00D729A6">
                  <w:pPr>
                    <w:pStyle w:val="Footer"/>
                    <w:tabs>
                      <w:tab w:val="clear" w:pos="4819"/>
                      <w:tab w:val="clear" w:pos="9638"/>
                    </w:tabs>
                    <w:ind w:left="-1211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28" w:type="dxa"/>
                </w:tcPr>
                <w:p w:rsidR="004D0A99" w:rsidRPr="00CE075A" w:rsidRDefault="004D0A99" w:rsidP="00D729A6">
                  <w:pPr>
                    <w:pStyle w:val="Footer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E075A">
                    <w:rPr>
                      <w:rFonts w:cs="Tahoma"/>
                      <w:b/>
                      <w:sz w:val="20"/>
                      <w:szCs w:val="20"/>
                    </w:rPr>
                    <w:t xml:space="preserve">□ Non Acconsento al trattamento dei dati </w:t>
                  </w:r>
                </w:p>
                <w:p w:rsidR="004D0A99" w:rsidRPr="00CE075A" w:rsidRDefault="004D0A99" w:rsidP="00D729A6">
                  <w:pPr>
                    <w:pStyle w:val="Footer"/>
                    <w:tabs>
                      <w:tab w:val="clear" w:pos="4819"/>
                      <w:tab w:val="clear" w:pos="9638"/>
                    </w:tabs>
                    <w:ind w:left="0"/>
                    <w:jc w:val="both"/>
                    <w:rPr>
                      <w:rFonts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D0A99" w:rsidRPr="00CE075A" w:rsidRDefault="004D0A99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:rsidR="004D0A99" w:rsidRDefault="004D0A99" w:rsidP="00186CB6">
            <w:pPr>
              <w:ind w:left="0"/>
              <w:jc w:val="both"/>
              <w:rPr>
                <w:sz w:val="20"/>
                <w:szCs w:val="20"/>
                <w:u w:val="single"/>
              </w:rPr>
            </w:pPr>
          </w:p>
          <w:p w:rsidR="004D0A99" w:rsidRPr="00CE075A" w:rsidRDefault="004D0A99" w:rsidP="00186CB6">
            <w:pPr>
              <w:ind w:left="0"/>
              <w:jc w:val="both"/>
              <w:rPr>
                <w:sz w:val="20"/>
                <w:szCs w:val="20"/>
              </w:rPr>
            </w:pPr>
            <w:r w:rsidRPr="00CE075A">
              <w:rPr>
                <w:sz w:val="20"/>
                <w:szCs w:val="20"/>
              </w:rPr>
              <w:t>Questo consenso dovrà ritenersi valido fino ad eventuale revoca.</w:t>
            </w:r>
          </w:p>
          <w:p w:rsidR="004D0A99" w:rsidRPr="00CE075A" w:rsidRDefault="004D0A99" w:rsidP="00186CB6">
            <w:pPr>
              <w:ind w:left="0"/>
              <w:jc w:val="both"/>
              <w:rPr>
                <w:sz w:val="20"/>
                <w:szCs w:val="20"/>
              </w:rPr>
            </w:pPr>
          </w:p>
          <w:p w:rsidR="004D0A99" w:rsidRPr="00CE075A" w:rsidRDefault="004D0A99" w:rsidP="00A926C9">
            <w:pPr>
              <w:ind w:left="0"/>
              <w:rPr>
                <w:sz w:val="20"/>
                <w:szCs w:val="20"/>
              </w:rPr>
            </w:pPr>
            <w:r w:rsidRPr="00CE075A">
              <w:rPr>
                <w:sz w:val="20"/>
                <w:szCs w:val="20"/>
              </w:rPr>
              <w:t xml:space="preserve">Data </w:t>
            </w:r>
            <w:r w:rsidRPr="00CE075A">
              <w:rPr>
                <w:sz w:val="20"/>
                <w:szCs w:val="20"/>
              </w:rPr>
              <w:tab/>
            </w:r>
            <w:r w:rsidRPr="00CE075A">
              <w:rPr>
                <w:sz w:val="20"/>
                <w:szCs w:val="20"/>
              </w:rPr>
              <w:tab/>
            </w:r>
            <w:r w:rsidRPr="00CE075A">
              <w:rPr>
                <w:sz w:val="20"/>
                <w:szCs w:val="20"/>
              </w:rPr>
              <w:tab/>
              <w:t xml:space="preserve">                                    Firma leggibile del genitore 1</w:t>
            </w:r>
          </w:p>
          <w:p w:rsidR="004D0A99" w:rsidRPr="00CE075A" w:rsidRDefault="004D0A99" w:rsidP="000F3EC5">
            <w:pPr>
              <w:ind w:left="0"/>
              <w:jc w:val="center"/>
              <w:rPr>
                <w:sz w:val="20"/>
                <w:szCs w:val="20"/>
              </w:rPr>
            </w:pPr>
          </w:p>
          <w:p w:rsidR="004D0A99" w:rsidRPr="00CE075A" w:rsidRDefault="004D0A99" w:rsidP="000F3EC5">
            <w:pPr>
              <w:ind w:left="0"/>
              <w:rPr>
                <w:sz w:val="20"/>
                <w:szCs w:val="20"/>
              </w:rPr>
            </w:pPr>
          </w:p>
          <w:p w:rsidR="004D0A99" w:rsidRPr="00CE075A" w:rsidRDefault="004D0A99" w:rsidP="000F3EC5">
            <w:pPr>
              <w:ind w:left="0"/>
              <w:rPr>
                <w:sz w:val="20"/>
                <w:szCs w:val="20"/>
              </w:rPr>
            </w:pPr>
          </w:p>
          <w:p w:rsidR="004D0A99" w:rsidRPr="00CE075A" w:rsidRDefault="004D0A99" w:rsidP="000F3EC5">
            <w:pPr>
              <w:ind w:left="0"/>
              <w:jc w:val="center"/>
              <w:rPr>
                <w:sz w:val="20"/>
                <w:szCs w:val="20"/>
              </w:rPr>
            </w:pPr>
            <w:r w:rsidRPr="00CE075A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CE075A">
              <w:rPr>
                <w:sz w:val="20"/>
                <w:szCs w:val="20"/>
              </w:rPr>
              <w:t>Firma leggibile del genitore 2</w:t>
            </w:r>
          </w:p>
          <w:p w:rsidR="004D0A99" w:rsidRPr="00CE075A" w:rsidRDefault="004D0A99" w:rsidP="000F3EC5">
            <w:pPr>
              <w:ind w:left="0"/>
              <w:jc w:val="both"/>
              <w:rPr>
                <w:iCs/>
                <w:noProof/>
                <w:sz w:val="20"/>
                <w:szCs w:val="20"/>
              </w:rPr>
            </w:pPr>
          </w:p>
          <w:p w:rsidR="004D0A99" w:rsidRPr="00CE075A" w:rsidRDefault="004D0A99" w:rsidP="000F3EC5">
            <w:pPr>
              <w:ind w:left="0"/>
              <w:jc w:val="both"/>
              <w:rPr>
                <w:iCs/>
                <w:noProof/>
                <w:sz w:val="20"/>
                <w:szCs w:val="20"/>
              </w:rPr>
            </w:pPr>
          </w:p>
          <w:p w:rsidR="004D0A99" w:rsidRPr="00CE075A" w:rsidRDefault="004D0A99" w:rsidP="000F3EC5">
            <w:pPr>
              <w:ind w:left="0"/>
              <w:jc w:val="both"/>
              <w:rPr>
                <w:iCs/>
                <w:noProof/>
                <w:sz w:val="20"/>
                <w:szCs w:val="20"/>
              </w:rPr>
            </w:pPr>
          </w:p>
          <w:p w:rsidR="004D0A99" w:rsidRPr="00CE075A" w:rsidRDefault="004D0A99" w:rsidP="00186CB6">
            <w:pPr>
              <w:ind w:left="0"/>
              <w:jc w:val="both"/>
              <w:rPr>
                <w:iCs/>
                <w:noProof/>
                <w:sz w:val="20"/>
                <w:szCs w:val="20"/>
              </w:rPr>
            </w:pPr>
          </w:p>
        </w:tc>
      </w:tr>
      <w:tr w:rsidR="004D0A99" w:rsidRPr="00CE075A" w:rsidTr="00163AF7">
        <w:trPr>
          <w:trHeight w:val="663"/>
        </w:trPr>
        <w:tc>
          <w:tcPr>
            <w:tcW w:w="9428" w:type="dxa"/>
          </w:tcPr>
          <w:p w:rsidR="004D0A99" w:rsidRPr="00CE075A" w:rsidRDefault="004D0A99" w:rsidP="00186CB6">
            <w:pPr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4D0A99" w:rsidRPr="00AA0297" w:rsidRDefault="004D0A99" w:rsidP="000F3EC5">
      <w:pPr>
        <w:ind w:left="0"/>
        <w:rPr>
          <w:rFonts w:cs="Tahoma"/>
        </w:rPr>
      </w:pPr>
    </w:p>
    <w:sectPr w:rsidR="004D0A99" w:rsidRPr="00AA0297" w:rsidSect="00AA0297">
      <w:headerReference w:type="default" r:id="rId7"/>
      <w:pgSz w:w="11906" w:h="16838" w:code="9"/>
      <w:pgMar w:top="1134" w:right="1225" w:bottom="1134" w:left="1134" w:header="720" w:footer="2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A99" w:rsidRDefault="004D0A99" w:rsidP="002241B8">
      <w:r>
        <w:separator/>
      </w:r>
    </w:p>
  </w:endnote>
  <w:endnote w:type="continuationSeparator" w:id="0">
    <w:p w:rsidR="004D0A99" w:rsidRDefault="004D0A99" w:rsidP="00224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A99" w:rsidRDefault="004D0A99" w:rsidP="002241B8">
      <w:r>
        <w:separator/>
      </w:r>
    </w:p>
  </w:footnote>
  <w:footnote w:type="continuationSeparator" w:id="0">
    <w:p w:rsidR="004D0A99" w:rsidRDefault="004D0A99" w:rsidP="00224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A99" w:rsidRDefault="004D0A99" w:rsidP="00AA0297">
    <w:pPr>
      <w:ind w:left="0"/>
      <w:rPr>
        <w:rFonts w:ascii="Arial" w:hAnsi="Arial"/>
      </w:rPr>
    </w:pPr>
    <w:r w:rsidRPr="00D109AD">
      <w:rPr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0pt;height:65.25pt">
          <v:imagedata r:id="rId1" o:title=""/>
        </v:shape>
      </w:pict>
    </w:r>
    <w:r>
      <w:rPr>
        <w:rFonts w:ascii="Arial" w:hAnsi="Arial"/>
        <w:sz w:val="52"/>
      </w:rPr>
      <w:t xml:space="preserve">    CITTA’ DI BRUGHERIO      </w:t>
    </w:r>
    <w:r w:rsidRPr="00D109AD">
      <w:rPr>
        <w:rFonts w:ascii="Arial" w:hAnsi="Arial"/>
      </w:rPr>
      <w:pict>
        <v:shape id="_x0000_i1028" type="#_x0000_t75" style="width:53.25pt;height:68.25pt">
          <v:imagedata r:id="rId2" o:title=""/>
        </v:shape>
      </w:pict>
    </w:r>
  </w:p>
  <w:p w:rsidR="004D0A99" w:rsidRDefault="004D0A99" w:rsidP="00AA0297">
    <w:pPr>
      <w:ind w:firstLine="567"/>
      <w:rPr>
        <w:rFonts w:ascii="Arial" w:hAnsi="Arial"/>
      </w:rPr>
    </w:pPr>
    <w:r>
      <w:rPr>
        <w:rFonts w:ascii="Arial" w:hAnsi="Arial"/>
      </w:rPr>
      <w:t xml:space="preserve">         (PROVINCIA DI MONZA E BRIANZA)</w:t>
    </w:r>
  </w:p>
  <w:p w:rsidR="004D0A99" w:rsidRPr="00AA0297" w:rsidRDefault="004D0A99" w:rsidP="00AA02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D571EF"/>
    <w:multiLevelType w:val="hybridMultilevel"/>
    <w:tmpl w:val="D0840F68"/>
    <w:lvl w:ilvl="0" w:tplc="976215FC">
      <w:start w:val="3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>
    <w:nsid w:val="157D1A48"/>
    <w:multiLevelType w:val="hybridMultilevel"/>
    <w:tmpl w:val="F748176C"/>
    <w:lvl w:ilvl="0" w:tplc="0C904BBE">
      <w:start w:val="1"/>
      <w:numFmt w:val="bullet"/>
      <w:pStyle w:val="rientratoprocedure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59A70BE"/>
    <w:multiLevelType w:val="hybridMultilevel"/>
    <w:tmpl w:val="D23AAB0E"/>
    <w:lvl w:ilvl="0" w:tplc="13C0FB0E">
      <w:start w:val="1"/>
      <w:numFmt w:val="lowerRoman"/>
      <w:lvlText w:val="(%1)"/>
      <w:lvlJc w:val="left"/>
      <w:pPr>
        <w:ind w:left="2818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7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  <w:rPr>
        <w:rFonts w:cs="Times New Roman"/>
      </w:rPr>
    </w:lvl>
  </w:abstractNum>
  <w:abstractNum w:abstractNumId="4">
    <w:nsid w:val="16D6384A"/>
    <w:multiLevelType w:val="hybridMultilevel"/>
    <w:tmpl w:val="44B2B954"/>
    <w:lvl w:ilvl="0" w:tplc="04100007">
      <w:start w:val="1"/>
      <w:numFmt w:val="bullet"/>
      <w:lvlText w:val="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5">
    <w:nsid w:val="16F31F13"/>
    <w:multiLevelType w:val="hybridMultilevel"/>
    <w:tmpl w:val="93189820"/>
    <w:lvl w:ilvl="0" w:tplc="04100007">
      <w:start w:val="1"/>
      <w:numFmt w:val="bullet"/>
      <w:lvlText w:val="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6">
    <w:nsid w:val="173B67FF"/>
    <w:multiLevelType w:val="hybridMultilevel"/>
    <w:tmpl w:val="148ECB3A"/>
    <w:lvl w:ilvl="0" w:tplc="8396B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070C8C2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CD4996"/>
    <w:multiLevelType w:val="hybridMultilevel"/>
    <w:tmpl w:val="DD1C337E"/>
    <w:lvl w:ilvl="0" w:tplc="8B70DFDE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538"/>
        </w:tabs>
        <w:ind w:left="35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  <w:rPr>
        <w:rFonts w:cs="Times New Roman"/>
      </w:rPr>
    </w:lvl>
  </w:abstractNum>
  <w:abstractNum w:abstractNumId="8">
    <w:nsid w:val="1B9E427B"/>
    <w:multiLevelType w:val="hybridMultilevel"/>
    <w:tmpl w:val="3BB4D7E6"/>
    <w:lvl w:ilvl="0" w:tplc="04100007">
      <w:start w:val="1"/>
      <w:numFmt w:val="bullet"/>
      <w:lvlText w:val="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9">
    <w:nsid w:val="1E1C3D46"/>
    <w:multiLevelType w:val="hybridMultilevel"/>
    <w:tmpl w:val="A8B47302"/>
    <w:lvl w:ilvl="0" w:tplc="D23A82DC">
      <w:start w:val="6"/>
      <w:numFmt w:val="bullet"/>
      <w:lvlText w:val="-"/>
      <w:lvlJc w:val="left"/>
      <w:pPr>
        <w:ind w:left="2487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>
    <w:nsid w:val="237506D9"/>
    <w:multiLevelType w:val="hybridMultilevel"/>
    <w:tmpl w:val="A1BC4A16"/>
    <w:lvl w:ilvl="0" w:tplc="A1A0F37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F81D87"/>
    <w:multiLevelType w:val="hybridMultilevel"/>
    <w:tmpl w:val="A882EC68"/>
    <w:lvl w:ilvl="0" w:tplc="2B76ADDE">
      <w:start w:val="6"/>
      <w:numFmt w:val="bullet"/>
      <w:lvlText w:val="-"/>
      <w:lvlJc w:val="left"/>
      <w:pPr>
        <w:ind w:left="3163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abstractNum w:abstractNumId="12">
    <w:nsid w:val="2D5F635D"/>
    <w:multiLevelType w:val="hybridMultilevel"/>
    <w:tmpl w:val="71065D6E"/>
    <w:lvl w:ilvl="0" w:tplc="1E6442F8">
      <w:start w:val="4"/>
      <w:numFmt w:val="upperLetter"/>
      <w:lvlText w:val="%1)"/>
      <w:lvlJc w:val="left"/>
      <w:pPr>
        <w:tabs>
          <w:tab w:val="num" w:pos="2458"/>
        </w:tabs>
        <w:ind w:left="245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178"/>
        </w:tabs>
        <w:ind w:left="31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898"/>
        </w:tabs>
        <w:ind w:left="38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618"/>
        </w:tabs>
        <w:ind w:left="46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338"/>
        </w:tabs>
        <w:ind w:left="53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058"/>
        </w:tabs>
        <w:ind w:left="60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778"/>
        </w:tabs>
        <w:ind w:left="67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498"/>
        </w:tabs>
        <w:ind w:left="74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218"/>
        </w:tabs>
        <w:ind w:left="8218" w:hanging="180"/>
      </w:pPr>
      <w:rPr>
        <w:rFonts w:cs="Times New Roman"/>
      </w:rPr>
    </w:lvl>
  </w:abstractNum>
  <w:abstractNum w:abstractNumId="13">
    <w:nsid w:val="2EB1777A"/>
    <w:multiLevelType w:val="hybridMultilevel"/>
    <w:tmpl w:val="F9221F9A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  <w:rPr>
        <w:rFonts w:cs="Times New Roman"/>
      </w:rPr>
    </w:lvl>
    <w:lvl w:ilvl="1" w:tplc="E1D2F8A4">
      <w:start w:val="1"/>
      <w:numFmt w:val="decimal"/>
      <w:lvlText w:val="%2"/>
      <w:lvlJc w:val="left"/>
      <w:pPr>
        <w:tabs>
          <w:tab w:val="num" w:pos="3538"/>
        </w:tabs>
        <w:ind w:left="3538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  <w:rPr>
        <w:rFonts w:cs="Times New Roman"/>
      </w:rPr>
    </w:lvl>
  </w:abstractNum>
  <w:abstractNum w:abstractNumId="14">
    <w:nsid w:val="305B47D2"/>
    <w:multiLevelType w:val="hybridMultilevel"/>
    <w:tmpl w:val="1DCED1DA"/>
    <w:lvl w:ilvl="0" w:tplc="04100007">
      <w:start w:val="1"/>
      <w:numFmt w:val="bullet"/>
      <w:lvlText w:val="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15">
    <w:nsid w:val="331A21F7"/>
    <w:multiLevelType w:val="hybridMultilevel"/>
    <w:tmpl w:val="73FAE00C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538"/>
        </w:tabs>
        <w:ind w:left="35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  <w:rPr>
        <w:rFonts w:cs="Times New Roman"/>
      </w:rPr>
    </w:lvl>
  </w:abstractNum>
  <w:abstractNum w:abstractNumId="16">
    <w:nsid w:val="34B37438"/>
    <w:multiLevelType w:val="hybridMultilevel"/>
    <w:tmpl w:val="82DA6C70"/>
    <w:lvl w:ilvl="0" w:tplc="994A30E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30818"/>
    <w:multiLevelType w:val="hybridMultilevel"/>
    <w:tmpl w:val="C882AE70"/>
    <w:lvl w:ilvl="0" w:tplc="7AB6352C">
      <w:start w:val="1"/>
      <w:numFmt w:val="bullet"/>
      <w:lvlText w:val=""/>
      <w:lvlJc w:val="left"/>
      <w:pPr>
        <w:tabs>
          <w:tab w:val="num" w:pos="5040"/>
        </w:tabs>
        <w:ind w:left="5037" w:hanging="357"/>
      </w:pPr>
      <w:rPr>
        <w:rFonts w:ascii="Wingdings" w:hAnsi="Wingdings" w:hint="default"/>
        <w:sz w:val="16"/>
      </w:rPr>
    </w:lvl>
    <w:lvl w:ilvl="1" w:tplc="7AB6352C">
      <w:start w:val="1"/>
      <w:numFmt w:val="bullet"/>
      <w:lvlText w:val=""/>
      <w:lvlJc w:val="left"/>
      <w:pPr>
        <w:tabs>
          <w:tab w:val="num" w:pos="2216"/>
        </w:tabs>
        <w:ind w:left="2213" w:hanging="357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59"/>
        </w:tabs>
        <w:ind w:left="72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79"/>
        </w:tabs>
        <w:ind w:left="797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99"/>
        </w:tabs>
        <w:ind w:left="8699" w:hanging="360"/>
      </w:pPr>
      <w:rPr>
        <w:rFonts w:ascii="Wingdings" w:hAnsi="Wingdings" w:hint="default"/>
      </w:rPr>
    </w:lvl>
  </w:abstractNum>
  <w:abstractNum w:abstractNumId="18">
    <w:nsid w:val="3C1F3F7E"/>
    <w:multiLevelType w:val="hybridMultilevel"/>
    <w:tmpl w:val="05A016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0F2763"/>
    <w:multiLevelType w:val="hybridMultilevel"/>
    <w:tmpl w:val="53460346"/>
    <w:lvl w:ilvl="0" w:tplc="994A30E8">
      <w:numFmt w:val="bullet"/>
      <w:lvlText w:val="-"/>
      <w:lvlJc w:val="left"/>
      <w:pPr>
        <w:ind w:left="2345" w:hanging="360"/>
      </w:pPr>
      <w:rPr>
        <w:rFonts w:ascii="Trebuchet MS" w:eastAsia="Times New Roman" w:hAnsi="Trebuchet MS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0">
    <w:nsid w:val="3E772EFD"/>
    <w:multiLevelType w:val="hybridMultilevel"/>
    <w:tmpl w:val="A5F068F8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1">
    <w:nsid w:val="3EDE7A1A"/>
    <w:multiLevelType w:val="hybridMultilevel"/>
    <w:tmpl w:val="98683FBA"/>
    <w:lvl w:ilvl="0" w:tplc="E9FE542C">
      <w:start w:val="8"/>
      <w:numFmt w:val="bullet"/>
      <w:lvlText w:val="-"/>
      <w:lvlJc w:val="left"/>
      <w:pPr>
        <w:ind w:left="25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41A76A95"/>
    <w:multiLevelType w:val="multilevel"/>
    <w:tmpl w:val="02527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>
    <w:nsid w:val="49FE4E95"/>
    <w:multiLevelType w:val="hybridMultilevel"/>
    <w:tmpl w:val="BC7A19EC"/>
    <w:lvl w:ilvl="0" w:tplc="BB30C65E">
      <w:numFmt w:val="bullet"/>
      <w:lvlText w:val="-"/>
      <w:lvlJc w:val="left"/>
      <w:pPr>
        <w:ind w:left="1211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4E1D6523"/>
    <w:multiLevelType w:val="hybridMultilevel"/>
    <w:tmpl w:val="ACD63C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A67131"/>
    <w:multiLevelType w:val="hybridMultilevel"/>
    <w:tmpl w:val="6E621FB0"/>
    <w:lvl w:ilvl="0" w:tplc="C2AE1A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525365"/>
    <w:multiLevelType w:val="hybridMultilevel"/>
    <w:tmpl w:val="2B8885F0"/>
    <w:lvl w:ilvl="0" w:tplc="1E6442F8">
      <w:start w:val="4"/>
      <w:numFmt w:val="upperLetter"/>
      <w:lvlText w:val="%1)"/>
      <w:lvlJc w:val="left"/>
      <w:pPr>
        <w:ind w:left="2458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27">
    <w:nsid w:val="59A2589F"/>
    <w:multiLevelType w:val="hybridMultilevel"/>
    <w:tmpl w:val="15AE3948"/>
    <w:lvl w:ilvl="0" w:tplc="DB1AFB30">
      <w:start w:val="1"/>
      <w:numFmt w:val="decimal"/>
      <w:lvlText w:val="%1."/>
      <w:lvlJc w:val="left"/>
      <w:pPr>
        <w:ind w:left="245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7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  <w:rPr>
        <w:rFonts w:cs="Times New Roman"/>
      </w:rPr>
    </w:lvl>
  </w:abstractNum>
  <w:abstractNum w:abstractNumId="28">
    <w:nsid w:val="5B905D81"/>
    <w:multiLevelType w:val="hybridMultilevel"/>
    <w:tmpl w:val="81285092"/>
    <w:lvl w:ilvl="0" w:tplc="4502C18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E2350A"/>
    <w:multiLevelType w:val="hybridMultilevel"/>
    <w:tmpl w:val="D36A35D8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  <w:rPr>
        <w:rFonts w:cs="Times New Roman"/>
      </w:rPr>
    </w:lvl>
    <w:lvl w:ilvl="1" w:tplc="2C9CBE3E">
      <w:start w:val="10"/>
      <w:numFmt w:val="decimal"/>
      <w:lvlText w:val="%2"/>
      <w:lvlJc w:val="left"/>
      <w:pPr>
        <w:tabs>
          <w:tab w:val="num" w:pos="3538"/>
        </w:tabs>
        <w:ind w:left="3538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  <w:rPr>
        <w:rFonts w:cs="Times New Roman"/>
      </w:rPr>
    </w:lvl>
  </w:abstractNum>
  <w:abstractNum w:abstractNumId="30">
    <w:nsid w:val="5E6219D8"/>
    <w:multiLevelType w:val="hybridMultilevel"/>
    <w:tmpl w:val="792C133A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538"/>
        </w:tabs>
        <w:ind w:left="35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  <w:rPr>
        <w:rFonts w:cs="Times New Roman"/>
      </w:rPr>
    </w:lvl>
  </w:abstractNum>
  <w:abstractNum w:abstractNumId="31">
    <w:nsid w:val="655C59B4"/>
    <w:multiLevelType w:val="hybridMultilevel"/>
    <w:tmpl w:val="8474B6A8"/>
    <w:lvl w:ilvl="0" w:tplc="7AB6352C">
      <w:start w:val="1"/>
      <w:numFmt w:val="bullet"/>
      <w:lvlText w:val=""/>
      <w:lvlJc w:val="left"/>
      <w:pPr>
        <w:tabs>
          <w:tab w:val="num" w:pos="3597"/>
        </w:tabs>
        <w:ind w:left="3594" w:hanging="357"/>
      </w:pPr>
      <w:rPr>
        <w:rFonts w:ascii="Wingdings" w:hAnsi="Wingdings" w:hint="default"/>
        <w:sz w:val="16"/>
      </w:rPr>
    </w:lvl>
    <w:lvl w:ilvl="1" w:tplc="7AB6352C">
      <w:start w:val="1"/>
      <w:numFmt w:val="bullet"/>
      <w:lvlText w:val=""/>
      <w:lvlJc w:val="left"/>
      <w:pPr>
        <w:tabs>
          <w:tab w:val="num" w:pos="2216"/>
        </w:tabs>
        <w:ind w:left="2213" w:hanging="357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32">
    <w:nsid w:val="67394DDF"/>
    <w:multiLevelType w:val="hybridMultilevel"/>
    <w:tmpl w:val="B80C4A02"/>
    <w:lvl w:ilvl="0" w:tplc="EE5852BE">
      <w:start w:val="8"/>
      <w:numFmt w:val="bullet"/>
      <w:lvlText w:val="-"/>
      <w:lvlJc w:val="left"/>
      <w:pPr>
        <w:ind w:left="25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9541BBB"/>
    <w:multiLevelType w:val="hybridMultilevel"/>
    <w:tmpl w:val="724C3536"/>
    <w:lvl w:ilvl="0" w:tplc="7AB6352C">
      <w:start w:val="1"/>
      <w:numFmt w:val="bullet"/>
      <w:lvlText w:val=""/>
      <w:lvlJc w:val="left"/>
      <w:pPr>
        <w:tabs>
          <w:tab w:val="num" w:pos="4919"/>
        </w:tabs>
        <w:ind w:left="4916" w:hanging="357"/>
      </w:pPr>
      <w:rPr>
        <w:rFonts w:ascii="Wingdings" w:hAnsi="Wingdings" w:hint="default"/>
        <w:sz w:val="16"/>
      </w:rPr>
    </w:lvl>
    <w:lvl w:ilvl="1" w:tplc="7AB6352C">
      <w:start w:val="1"/>
      <w:numFmt w:val="bullet"/>
      <w:lvlText w:val=""/>
      <w:lvlJc w:val="left"/>
      <w:pPr>
        <w:tabs>
          <w:tab w:val="num" w:pos="2216"/>
        </w:tabs>
        <w:ind w:left="2213" w:hanging="357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34">
    <w:nsid w:val="6A9A72AB"/>
    <w:multiLevelType w:val="hybridMultilevel"/>
    <w:tmpl w:val="A88EEA32"/>
    <w:lvl w:ilvl="0" w:tplc="0410000F">
      <w:start w:val="1"/>
      <w:numFmt w:val="decimal"/>
      <w:lvlText w:val="%1."/>
      <w:lvlJc w:val="left"/>
      <w:pPr>
        <w:tabs>
          <w:tab w:val="num" w:pos="2818"/>
        </w:tabs>
        <w:ind w:left="281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538"/>
        </w:tabs>
        <w:ind w:left="353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258"/>
        </w:tabs>
        <w:ind w:left="425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978"/>
        </w:tabs>
        <w:ind w:left="497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698"/>
        </w:tabs>
        <w:ind w:left="569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418"/>
        </w:tabs>
        <w:ind w:left="641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138"/>
        </w:tabs>
        <w:ind w:left="713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858"/>
        </w:tabs>
        <w:ind w:left="785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578"/>
        </w:tabs>
        <w:ind w:left="8578" w:hanging="180"/>
      </w:pPr>
      <w:rPr>
        <w:rFonts w:cs="Times New Roman"/>
      </w:rPr>
    </w:lvl>
  </w:abstractNum>
  <w:abstractNum w:abstractNumId="35">
    <w:nsid w:val="6B4C1159"/>
    <w:multiLevelType w:val="hybridMultilevel"/>
    <w:tmpl w:val="1696FFBC"/>
    <w:lvl w:ilvl="0" w:tplc="9DD45E7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6">
    <w:nsid w:val="724F13A9"/>
    <w:multiLevelType w:val="hybridMultilevel"/>
    <w:tmpl w:val="3E6033B4"/>
    <w:lvl w:ilvl="0" w:tplc="C30295FA">
      <w:start w:val="2"/>
      <w:numFmt w:val="decimal"/>
      <w:lvlText w:val="%1"/>
      <w:lvlJc w:val="left"/>
      <w:pPr>
        <w:ind w:left="248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7">
    <w:nsid w:val="72903D73"/>
    <w:multiLevelType w:val="hybridMultilevel"/>
    <w:tmpl w:val="4B8CAC4A"/>
    <w:lvl w:ilvl="0" w:tplc="04100007">
      <w:start w:val="1"/>
      <w:numFmt w:val="bullet"/>
      <w:lvlText w:val="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38">
    <w:nsid w:val="74DD1CAE"/>
    <w:multiLevelType w:val="hybridMultilevel"/>
    <w:tmpl w:val="F36E477A"/>
    <w:lvl w:ilvl="0" w:tplc="C68CA1F6">
      <w:start w:val="1"/>
      <w:numFmt w:val="decimal"/>
      <w:lvlText w:val="%1."/>
      <w:lvlJc w:val="left"/>
      <w:pPr>
        <w:ind w:left="245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7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  <w:rPr>
        <w:rFonts w:cs="Times New Roman"/>
      </w:rPr>
    </w:lvl>
  </w:abstractNum>
  <w:abstractNum w:abstractNumId="39">
    <w:nsid w:val="764B6EC6"/>
    <w:multiLevelType w:val="hybridMultilevel"/>
    <w:tmpl w:val="572824A4"/>
    <w:lvl w:ilvl="0" w:tplc="7AB6352C">
      <w:start w:val="1"/>
      <w:numFmt w:val="bullet"/>
      <w:lvlText w:val=""/>
      <w:lvlJc w:val="left"/>
      <w:pPr>
        <w:tabs>
          <w:tab w:val="num" w:pos="4258"/>
        </w:tabs>
        <w:ind w:left="4255" w:hanging="357"/>
      </w:pPr>
      <w:rPr>
        <w:rFonts w:ascii="Wingdings" w:hAnsi="Wingdings" w:hint="default"/>
        <w:sz w:val="16"/>
      </w:rPr>
    </w:lvl>
    <w:lvl w:ilvl="1" w:tplc="7AB6352C">
      <w:start w:val="1"/>
      <w:numFmt w:val="bullet"/>
      <w:lvlText w:val=""/>
      <w:lvlJc w:val="left"/>
      <w:pPr>
        <w:tabs>
          <w:tab w:val="num" w:pos="2216"/>
        </w:tabs>
        <w:ind w:left="2213" w:hanging="357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40">
    <w:nsid w:val="7BF70D4C"/>
    <w:multiLevelType w:val="hybridMultilevel"/>
    <w:tmpl w:val="3B8A92E0"/>
    <w:lvl w:ilvl="0" w:tplc="D2C67E42">
      <w:start w:val="1"/>
      <w:numFmt w:val="decimal"/>
      <w:lvlText w:val="%1."/>
      <w:lvlJc w:val="left"/>
      <w:pPr>
        <w:ind w:left="245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1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8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7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4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18" w:hanging="180"/>
      </w:pPr>
      <w:rPr>
        <w:rFonts w:cs="Times New Roman"/>
      </w:rPr>
    </w:lvl>
  </w:abstractNum>
  <w:abstractNum w:abstractNumId="41">
    <w:nsid w:val="7F792904"/>
    <w:multiLevelType w:val="hybridMultilevel"/>
    <w:tmpl w:val="4DD8B65A"/>
    <w:lvl w:ilvl="0" w:tplc="D23A82DC">
      <w:start w:val="6"/>
      <w:numFmt w:val="bullet"/>
      <w:lvlText w:val="-"/>
      <w:lvlJc w:val="left"/>
      <w:pPr>
        <w:tabs>
          <w:tab w:val="num" w:pos="2818"/>
        </w:tabs>
        <w:ind w:left="2818" w:hanging="360"/>
      </w:pPr>
      <w:rPr>
        <w:rFonts w:ascii="Tahoma" w:eastAsia="Times New Roman" w:hAnsi="Tahoma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34"/>
  </w:num>
  <w:num w:numId="5">
    <w:abstractNumId w:val="15"/>
  </w:num>
  <w:num w:numId="6">
    <w:abstractNumId w:val="30"/>
  </w:num>
  <w:num w:numId="7">
    <w:abstractNumId w:val="37"/>
  </w:num>
  <w:num w:numId="8">
    <w:abstractNumId w:val="8"/>
  </w:num>
  <w:num w:numId="9">
    <w:abstractNumId w:val="4"/>
  </w:num>
  <w:num w:numId="10">
    <w:abstractNumId w:val="14"/>
  </w:num>
  <w:num w:numId="11">
    <w:abstractNumId w:val="5"/>
  </w:num>
  <w:num w:numId="12">
    <w:abstractNumId w:val="31"/>
  </w:num>
  <w:num w:numId="13">
    <w:abstractNumId w:val="17"/>
  </w:num>
  <w:num w:numId="14">
    <w:abstractNumId w:val="39"/>
  </w:num>
  <w:num w:numId="15">
    <w:abstractNumId w:val="33"/>
  </w:num>
  <w:num w:numId="16">
    <w:abstractNumId w:val="29"/>
  </w:num>
  <w:num w:numId="17">
    <w:abstractNumId w:val="12"/>
  </w:num>
  <w:num w:numId="18">
    <w:abstractNumId w:val="20"/>
  </w:num>
  <w:num w:numId="19">
    <w:abstractNumId w:val="1"/>
  </w:num>
  <w:num w:numId="20">
    <w:abstractNumId w:val="35"/>
  </w:num>
  <w:num w:numId="21">
    <w:abstractNumId w:val="7"/>
  </w:num>
  <w:num w:numId="22">
    <w:abstractNumId w:val="28"/>
  </w:num>
  <w:num w:numId="23">
    <w:abstractNumId w:val="10"/>
  </w:num>
  <w:num w:numId="24">
    <w:abstractNumId w:val="36"/>
  </w:num>
  <w:num w:numId="25">
    <w:abstractNumId w:val="9"/>
  </w:num>
  <w:num w:numId="26">
    <w:abstractNumId w:val="21"/>
  </w:num>
  <w:num w:numId="27">
    <w:abstractNumId w:val="22"/>
  </w:num>
  <w:num w:numId="28">
    <w:abstractNumId w:val="32"/>
  </w:num>
  <w:num w:numId="29">
    <w:abstractNumId w:val="38"/>
  </w:num>
  <w:num w:numId="30">
    <w:abstractNumId w:val="27"/>
  </w:num>
  <w:num w:numId="31">
    <w:abstractNumId w:val="18"/>
  </w:num>
  <w:num w:numId="32">
    <w:abstractNumId w:val="16"/>
  </w:num>
  <w:num w:numId="33">
    <w:abstractNumId w:val="19"/>
  </w:num>
  <w:num w:numId="34">
    <w:abstractNumId w:val="24"/>
  </w:num>
  <w:num w:numId="35">
    <w:abstractNumId w:val="23"/>
  </w:num>
  <w:num w:numId="36">
    <w:abstractNumId w:val="22"/>
  </w:num>
  <w:num w:numId="37">
    <w:abstractNumId w:val="22"/>
  </w:num>
  <w:num w:numId="38">
    <w:abstractNumId w:val="22"/>
  </w:num>
  <w:num w:numId="39">
    <w:abstractNumId w:val="11"/>
  </w:num>
  <w:num w:numId="40">
    <w:abstractNumId w:val="41"/>
  </w:num>
  <w:num w:numId="41">
    <w:abstractNumId w:val="26"/>
  </w:num>
  <w:num w:numId="42">
    <w:abstractNumId w:val="40"/>
  </w:num>
  <w:num w:numId="43">
    <w:abstractNumId w:val="6"/>
  </w:num>
  <w:num w:numId="44">
    <w:abstractNumId w:val="25"/>
  </w:num>
  <w:num w:numId="45">
    <w:abstractNumId w:val="22"/>
  </w:num>
  <w:num w:numId="46">
    <w:abstractNumId w:val="22"/>
  </w:num>
  <w:num w:numId="47">
    <w:abstractNumId w:val="3"/>
  </w:num>
  <w:num w:numId="48">
    <w:abstractNumId w:val="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681"/>
    <w:rsid w:val="00002805"/>
    <w:rsid w:val="00004550"/>
    <w:rsid w:val="00005736"/>
    <w:rsid w:val="00007FA4"/>
    <w:rsid w:val="00025423"/>
    <w:rsid w:val="0002691D"/>
    <w:rsid w:val="000418A8"/>
    <w:rsid w:val="000606ED"/>
    <w:rsid w:val="00066B21"/>
    <w:rsid w:val="0007585A"/>
    <w:rsid w:val="000837AF"/>
    <w:rsid w:val="00086C6D"/>
    <w:rsid w:val="0009793D"/>
    <w:rsid w:val="000A2922"/>
    <w:rsid w:val="000B23C6"/>
    <w:rsid w:val="000B3978"/>
    <w:rsid w:val="000B59A1"/>
    <w:rsid w:val="000B5A22"/>
    <w:rsid w:val="000C423E"/>
    <w:rsid w:val="000C7894"/>
    <w:rsid w:val="000D1000"/>
    <w:rsid w:val="000D2A2E"/>
    <w:rsid w:val="000F220E"/>
    <w:rsid w:val="000F3EC5"/>
    <w:rsid w:val="00112E16"/>
    <w:rsid w:val="0013427D"/>
    <w:rsid w:val="00157CBF"/>
    <w:rsid w:val="00163AF7"/>
    <w:rsid w:val="00167FE0"/>
    <w:rsid w:val="00186CB6"/>
    <w:rsid w:val="001A02EB"/>
    <w:rsid w:val="001B2C08"/>
    <w:rsid w:val="001E36E7"/>
    <w:rsid w:val="001E3825"/>
    <w:rsid w:val="001F29BD"/>
    <w:rsid w:val="001F51C9"/>
    <w:rsid w:val="00200D9B"/>
    <w:rsid w:val="002039EF"/>
    <w:rsid w:val="0020513E"/>
    <w:rsid w:val="002241B8"/>
    <w:rsid w:val="00235364"/>
    <w:rsid w:val="00241F18"/>
    <w:rsid w:val="002527F4"/>
    <w:rsid w:val="00272E35"/>
    <w:rsid w:val="002807E2"/>
    <w:rsid w:val="002928CF"/>
    <w:rsid w:val="00296593"/>
    <w:rsid w:val="002A5745"/>
    <w:rsid w:val="002A7C78"/>
    <w:rsid w:val="002B0441"/>
    <w:rsid w:val="002B432D"/>
    <w:rsid w:val="002C5888"/>
    <w:rsid w:val="002F05EC"/>
    <w:rsid w:val="00300243"/>
    <w:rsid w:val="0030461B"/>
    <w:rsid w:val="003054DA"/>
    <w:rsid w:val="003278DB"/>
    <w:rsid w:val="003514A7"/>
    <w:rsid w:val="00352BFE"/>
    <w:rsid w:val="0036544D"/>
    <w:rsid w:val="00372AC9"/>
    <w:rsid w:val="00376D71"/>
    <w:rsid w:val="003A6C28"/>
    <w:rsid w:val="003B6730"/>
    <w:rsid w:val="003C06EE"/>
    <w:rsid w:val="003D16C4"/>
    <w:rsid w:val="003D22D2"/>
    <w:rsid w:val="003D5CE0"/>
    <w:rsid w:val="003E00CA"/>
    <w:rsid w:val="003E1F5D"/>
    <w:rsid w:val="003E6F9B"/>
    <w:rsid w:val="003F04FF"/>
    <w:rsid w:val="003F7DF5"/>
    <w:rsid w:val="00406DB6"/>
    <w:rsid w:val="00407B4F"/>
    <w:rsid w:val="0041687A"/>
    <w:rsid w:val="00424CC6"/>
    <w:rsid w:val="00426650"/>
    <w:rsid w:val="00431617"/>
    <w:rsid w:val="004419D8"/>
    <w:rsid w:val="004610C6"/>
    <w:rsid w:val="0048736B"/>
    <w:rsid w:val="0049394B"/>
    <w:rsid w:val="004B4191"/>
    <w:rsid w:val="004D0A99"/>
    <w:rsid w:val="004D17C5"/>
    <w:rsid w:val="004E09E6"/>
    <w:rsid w:val="004E1CDE"/>
    <w:rsid w:val="004E205A"/>
    <w:rsid w:val="004E3546"/>
    <w:rsid w:val="004E6404"/>
    <w:rsid w:val="004E683C"/>
    <w:rsid w:val="004E6861"/>
    <w:rsid w:val="00501197"/>
    <w:rsid w:val="0050278C"/>
    <w:rsid w:val="0052308F"/>
    <w:rsid w:val="00534E66"/>
    <w:rsid w:val="00537CCC"/>
    <w:rsid w:val="00554BC5"/>
    <w:rsid w:val="005565BA"/>
    <w:rsid w:val="005701A5"/>
    <w:rsid w:val="005746F1"/>
    <w:rsid w:val="00581F20"/>
    <w:rsid w:val="005B4890"/>
    <w:rsid w:val="005C282F"/>
    <w:rsid w:val="005F02E6"/>
    <w:rsid w:val="005F498F"/>
    <w:rsid w:val="00600FC6"/>
    <w:rsid w:val="00606EAD"/>
    <w:rsid w:val="006129D2"/>
    <w:rsid w:val="00613A71"/>
    <w:rsid w:val="00651E45"/>
    <w:rsid w:val="00670FC6"/>
    <w:rsid w:val="00682100"/>
    <w:rsid w:val="00694312"/>
    <w:rsid w:val="006A3ED0"/>
    <w:rsid w:val="006D51B7"/>
    <w:rsid w:val="006E27D3"/>
    <w:rsid w:val="006F0F75"/>
    <w:rsid w:val="006F3611"/>
    <w:rsid w:val="006F3FB8"/>
    <w:rsid w:val="006F7367"/>
    <w:rsid w:val="0071477F"/>
    <w:rsid w:val="00737BC2"/>
    <w:rsid w:val="00741581"/>
    <w:rsid w:val="00751B4D"/>
    <w:rsid w:val="00752D82"/>
    <w:rsid w:val="007545BB"/>
    <w:rsid w:val="0076596A"/>
    <w:rsid w:val="00770D11"/>
    <w:rsid w:val="00776353"/>
    <w:rsid w:val="0078689D"/>
    <w:rsid w:val="00786B60"/>
    <w:rsid w:val="00794023"/>
    <w:rsid w:val="007A6C09"/>
    <w:rsid w:val="007C7C14"/>
    <w:rsid w:val="007E394E"/>
    <w:rsid w:val="007F22A7"/>
    <w:rsid w:val="007F5DB0"/>
    <w:rsid w:val="007F655B"/>
    <w:rsid w:val="00811FCF"/>
    <w:rsid w:val="00851043"/>
    <w:rsid w:val="00861CD2"/>
    <w:rsid w:val="00874686"/>
    <w:rsid w:val="00882282"/>
    <w:rsid w:val="00884146"/>
    <w:rsid w:val="00886390"/>
    <w:rsid w:val="008972CE"/>
    <w:rsid w:val="008A2177"/>
    <w:rsid w:val="008A278F"/>
    <w:rsid w:val="008B0E8C"/>
    <w:rsid w:val="008B7B83"/>
    <w:rsid w:val="008E0685"/>
    <w:rsid w:val="008E75F7"/>
    <w:rsid w:val="00907301"/>
    <w:rsid w:val="00910F70"/>
    <w:rsid w:val="00924951"/>
    <w:rsid w:val="00941807"/>
    <w:rsid w:val="009440E2"/>
    <w:rsid w:val="00957529"/>
    <w:rsid w:val="00967AB9"/>
    <w:rsid w:val="009740F5"/>
    <w:rsid w:val="00986A94"/>
    <w:rsid w:val="009912C6"/>
    <w:rsid w:val="00993BCA"/>
    <w:rsid w:val="00996B0F"/>
    <w:rsid w:val="009A07E1"/>
    <w:rsid w:val="009A58D3"/>
    <w:rsid w:val="009B5C00"/>
    <w:rsid w:val="009B7D9E"/>
    <w:rsid w:val="009C3203"/>
    <w:rsid w:val="009D5098"/>
    <w:rsid w:val="009E10DC"/>
    <w:rsid w:val="009F02D2"/>
    <w:rsid w:val="00A06723"/>
    <w:rsid w:val="00A25EAA"/>
    <w:rsid w:val="00A26746"/>
    <w:rsid w:val="00A322A2"/>
    <w:rsid w:val="00A3423A"/>
    <w:rsid w:val="00A368B9"/>
    <w:rsid w:val="00A4397E"/>
    <w:rsid w:val="00A66338"/>
    <w:rsid w:val="00A926C9"/>
    <w:rsid w:val="00A93B9B"/>
    <w:rsid w:val="00AA0297"/>
    <w:rsid w:val="00AA4254"/>
    <w:rsid w:val="00AA4494"/>
    <w:rsid w:val="00AB08AB"/>
    <w:rsid w:val="00AB69D7"/>
    <w:rsid w:val="00AD1D80"/>
    <w:rsid w:val="00AE3A90"/>
    <w:rsid w:val="00AF42F9"/>
    <w:rsid w:val="00B00734"/>
    <w:rsid w:val="00B01593"/>
    <w:rsid w:val="00B02F21"/>
    <w:rsid w:val="00B17E08"/>
    <w:rsid w:val="00B203C3"/>
    <w:rsid w:val="00B20C62"/>
    <w:rsid w:val="00B34299"/>
    <w:rsid w:val="00B43601"/>
    <w:rsid w:val="00B5226A"/>
    <w:rsid w:val="00B531C8"/>
    <w:rsid w:val="00B56F3C"/>
    <w:rsid w:val="00B60D82"/>
    <w:rsid w:val="00B6140C"/>
    <w:rsid w:val="00B65F72"/>
    <w:rsid w:val="00B826F2"/>
    <w:rsid w:val="00B85620"/>
    <w:rsid w:val="00B85C3C"/>
    <w:rsid w:val="00BA0CF7"/>
    <w:rsid w:val="00BB51C0"/>
    <w:rsid w:val="00BB6BEB"/>
    <w:rsid w:val="00BC38DD"/>
    <w:rsid w:val="00BC4929"/>
    <w:rsid w:val="00BE5AF3"/>
    <w:rsid w:val="00C02681"/>
    <w:rsid w:val="00C04D62"/>
    <w:rsid w:val="00C151F9"/>
    <w:rsid w:val="00C22877"/>
    <w:rsid w:val="00C25D91"/>
    <w:rsid w:val="00C36F8E"/>
    <w:rsid w:val="00C620A2"/>
    <w:rsid w:val="00C95782"/>
    <w:rsid w:val="00CA7D07"/>
    <w:rsid w:val="00CB77F6"/>
    <w:rsid w:val="00CC3413"/>
    <w:rsid w:val="00CD2658"/>
    <w:rsid w:val="00CD3E06"/>
    <w:rsid w:val="00CD421B"/>
    <w:rsid w:val="00CD7AF8"/>
    <w:rsid w:val="00CE05C2"/>
    <w:rsid w:val="00CE075A"/>
    <w:rsid w:val="00CE2550"/>
    <w:rsid w:val="00CF0C2F"/>
    <w:rsid w:val="00D017E7"/>
    <w:rsid w:val="00D109AD"/>
    <w:rsid w:val="00D12D55"/>
    <w:rsid w:val="00D131DB"/>
    <w:rsid w:val="00D15C84"/>
    <w:rsid w:val="00D269A8"/>
    <w:rsid w:val="00D2722A"/>
    <w:rsid w:val="00D42193"/>
    <w:rsid w:val="00D729A6"/>
    <w:rsid w:val="00D75EE0"/>
    <w:rsid w:val="00D771B4"/>
    <w:rsid w:val="00D93EF1"/>
    <w:rsid w:val="00D9768A"/>
    <w:rsid w:val="00DA0452"/>
    <w:rsid w:val="00DB1799"/>
    <w:rsid w:val="00DB26A3"/>
    <w:rsid w:val="00DB7E5D"/>
    <w:rsid w:val="00DF3DBE"/>
    <w:rsid w:val="00DF4562"/>
    <w:rsid w:val="00E059C4"/>
    <w:rsid w:val="00E11B8D"/>
    <w:rsid w:val="00E15936"/>
    <w:rsid w:val="00E23573"/>
    <w:rsid w:val="00E30B65"/>
    <w:rsid w:val="00E319B5"/>
    <w:rsid w:val="00E461D4"/>
    <w:rsid w:val="00E507D6"/>
    <w:rsid w:val="00E67A4A"/>
    <w:rsid w:val="00E7789B"/>
    <w:rsid w:val="00E94245"/>
    <w:rsid w:val="00E94F4D"/>
    <w:rsid w:val="00EA4469"/>
    <w:rsid w:val="00EA583F"/>
    <w:rsid w:val="00EE5AF6"/>
    <w:rsid w:val="00EF6798"/>
    <w:rsid w:val="00EF70A1"/>
    <w:rsid w:val="00F16057"/>
    <w:rsid w:val="00F25020"/>
    <w:rsid w:val="00F31911"/>
    <w:rsid w:val="00F34D08"/>
    <w:rsid w:val="00F375A6"/>
    <w:rsid w:val="00F46905"/>
    <w:rsid w:val="00F51BDC"/>
    <w:rsid w:val="00F56AA6"/>
    <w:rsid w:val="00F67802"/>
    <w:rsid w:val="00F709C2"/>
    <w:rsid w:val="00F749F6"/>
    <w:rsid w:val="00FB1653"/>
    <w:rsid w:val="00FC53AA"/>
    <w:rsid w:val="00FD06C8"/>
    <w:rsid w:val="00FD6F3C"/>
    <w:rsid w:val="00FE1878"/>
    <w:rsid w:val="00FE6E91"/>
    <w:rsid w:val="00FF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A2922"/>
    <w:pPr>
      <w:ind w:left="2098"/>
    </w:pPr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2BFE"/>
    <w:pPr>
      <w:keepNext/>
      <w:ind w:left="0"/>
      <w:outlineLvl w:val="0"/>
    </w:pPr>
    <w:rPr>
      <w:b/>
      <w:noProof/>
      <w:kern w:val="28"/>
      <w:sz w:val="1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01A5"/>
    <w:pPr>
      <w:keepNext/>
      <w:numPr>
        <w:ilvl w:val="1"/>
        <w:numId w:val="48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5701A5"/>
    <w:pPr>
      <w:numPr>
        <w:ilvl w:val="2"/>
        <w:numId w:val="1"/>
      </w:numPr>
      <w:ind w:left="2308"/>
      <w:outlineLvl w:val="2"/>
    </w:pPr>
    <w:rPr>
      <w:bCs w:val="0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01A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01A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01A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01A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01A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01A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282F"/>
    <w:rPr>
      <w:rFonts w:ascii="Tahoma" w:hAnsi="Tahoma" w:cs="Times New Roman"/>
      <w:b/>
      <w:noProof/>
      <w:snapToGrid w:val="0"/>
      <w:kern w:val="28"/>
      <w:sz w:val="1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C282F"/>
    <w:rPr>
      <w:rFonts w:ascii="Tahoma" w:hAnsi="Tahoma" w:cs="Arial"/>
      <w:b/>
      <w:bCs/>
      <w:iCs/>
      <w:sz w:val="28"/>
      <w:szCs w:val="28"/>
      <w:lang w:val="it-IT" w:eastAsia="it-IT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D6F3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6F3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D6F3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6F3C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D6F3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D6F3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D6F3C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semiHidden/>
    <w:rsid w:val="005701A5"/>
    <w:pPr>
      <w:tabs>
        <w:tab w:val="center" w:pos="4819"/>
        <w:tab w:val="right" w:pos="9638"/>
      </w:tabs>
      <w:ind w:left="0"/>
      <w:jc w:val="center"/>
    </w:pPr>
    <w:rPr>
      <w:b/>
      <w:color w:val="80808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6F3C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701A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282F"/>
    <w:rPr>
      <w:rFonts w:ascii="Tahoma" w:hAnsi="Tahom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701A5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semiHidden/>
    <w:rsid w:val="005701A5"/>
    <w:pPr>
      <w:spacing w:before="60"/>
      <w:ind w:right="39"/>
      <w:jc w:val="both"/>
    </w:pPr>
    <w:rPr>
      <w:rFonts w:ascii="Arial" w:hAnsi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6F3C"/>
    <w:rPr>
      <w:rFonts w:ascii="Tahoma" w:hAnsi="Tahom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5701A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5701A5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1560"/>
      <w:jc w:val="both"/>
    </w:pPr>
    <w:rPr>
      <w:rFonts w:cs="Tahom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C282F"/>
    <w:rPr>
      <w:rFonts w:ascii="Tahoma" w:hAnsi="Tahoma" w:cs="Tahoma"/>
      <w:sz w:val="24"/>
      <w:szCs w:val="24"/>
    </w:rPr>
  </w:style>
  <w:style w:type="paragraph" w:customStyle="1" w:styleId="marginesinistroprimapagina">
    <w:name w:val="margine sinistro prima pagina"/>
    <w:uiPriority w:val="99"/>
    <w:rsid w:val="005701A5"/>
    <w:rPr>
      <w:rFonts w:ascii="Tahoma" w:hAnsi="Tahoma"/>
      <w:b/>
      <w:sz w:val="18"/>
      <w:szCs w:val="20"/>
    </w:rPr>
  </w:style>
  <w:style w:type="paragraph" w:styleId="TOC1">
    <w:name w:val="toc 1"/>
    <w:basedOn w:val="Normal"/>
    <w:next w:val="Normal"/>
    <w:autoRedefine/>
    <w:uiPriority w:val="99"/>
    <w:rsid w:val="005701A5"/>
    <w:pPr>
      <w:tabs>
        <w:tab w:val="left" w:pos="323"/>
        <w:tab w:val="left" w:pos="360"/>
        <w:tab w:val="left" w:pos="6804"/>
      </w:tabs>
      <w:ind w:left="0"/>
      <w:jc w:val="both"/>
    </w:pPr>
    <w:rPr>
      <w:noProof/>
      <w:szCs w:val="18"/>
    </w:rPr>
  </w:style>
  <w:style w:type="paragraph" w:styleId="TOC2">
    <w:name w:val="toc 2"/>
    <w:basedOn w:val="Normal"/>
    <w:next w:val="Normal"/>
    <w:autoRedefine/>
    <w:uiPriority w:val="99"/>
    <w:semiHidden/>
    <w:rsid w:val="005701A5"/>
    <w:pPr>
      <w:tabs>
        <w:tab w:val="left" w:pos="563"/>
        <w:tab w:val="left" w:pos="6804"/>
        <w:tab w:val="right" w:leader="dot" w:pos="9628"/>
      </w:tabs>
      <w:ind w:left="0"/>
    </w:pPr>
  </w:style>
  <w:style w:type="paragraph" w:styleId="TOC3">
    <w:name w:val="toc 3"/>
    <w:basedOn w:val="Normal"/>
    <w:next w:val="Normal"/>
    <w:autoRedefine/>
    <w:uiPriority w:val="99"/>
    <w:semiHidden/>
    <w:rsid w:val="005701A5"/>
    <w:pPr>
      <w:ind w:left="360"/>
    </w:pPr>
  </w:style>
  <w:style w:type="paragraph" w:styleId="TOC4">
    <w:name w:val="toc 4"/>
    <w:basedOn w:val="Normal"/>
    <w:next w:val="Normal"/>
    <w:autoRedefine/>
    <w:uiPriority w:val="99"/>
    <w:semiHidden/>
    <w:rsid w:val="005701A5"/>
    <w:pPr>
      <w:ind w:left="29"/>
    </w:pPr>
    <w:rPr>
      <w:rFonts w:cs="Tahoma"/>
    </w:rPr>
  </w:style>
  <w:style w:type="paragraph" w:styleId="TOC5">
    <w:name w:val="toc 5"/>
    <w:basedOn w:val="Normal"/>
    <w:next w:val="Normal"/>
    <w:autoRedefine/>
    <w:uiPriority w:val="99"/>
    <w:semiHidden/>
    <w:rsid w:val="005701A5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5701A5"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rsid w:val="005701A5"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rsid w:val="005701A5"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rsid w:val="005701A5"/>
    <w:pPr>
      <w:ind w:left="1440"/>
    </w:pPr>
  </w:style>
  <w:style w:type="character" w:styleId="Hyperlink">
    <w:name w:val="Hyperlink"/>
    <w:basedOn w:val="DefaultParagraphFont"/>
    <w:uiPriority w:val="99"/>
    <w:rsid w:val="005701A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5701A5"/>
    <w:rPr>
      <w:rFonts w:ascii="Tahoma" w:hAnsi="Tahoma" w:cs="Times New Roman"/>
      <w:b/>
      <w:color w:val="808080"/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5701A5"/>
    <w:pPr>
      <w:ind w:left="15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D6F3C"/>
    <w:rPr>
      <w:rFonts w:ascii="Tahoma" w:hAnsi="Tahoma" w:cs="Times New Roman"/>
      <w:sz w:val="24"/>
      <w:szCs w:val="24"/>
    </w:rPr>
  </w:style>
  <w:style w:type="paragraph" w:customStyle="1" w:styleId="intestazionepidipagina">
    <w:name w:val="intestazione piè di pagina"/>
    <w:uiPriority w:val="99"/>
    <w:rsid w:val="005701A5"/>
    <w:pPr>
      <w:spacing w:before="120"/>
    </w:pPr>
    <w:rPr>
      <w:rFonts w:ascii="Tahoma" w:hAnsi="Tahoma"/>
      <w:color w:val="808080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rsid w:val="005701A5"/>
    <w:rPr>
      <w:rFonts w:cs="Times New Roman"/>
      <w:color w:val="800080"/>
      <w:u w:val="single"/>
    </w:rPr>
  </w:style>
  <w:style w:type="paragraph" w:customStyle="1" w:styleId="Testopredefi">
    <w:name w:val="Testo predefi"/>
    <w:basedOn w:val="Normal"/>
    <w:uiPriority w:val="99"/>
    <w:rsid w:val="005701A5"/>
    <w:pPr>
      <w:spacing w:before="60"/>
      <w:ind w:left="0"/>
    </w:pPr>
    <w:rPr>
      <w:sz w:val="24"/>
      <w:szCs w:val="20"/>
    </w:rPr>
  </w:style>
  <w:style w:type="paragraph" w:customStyle="1" w:styleId="Normale1">
    <w:name w:val="Normale1"/>
    <w:basedOn w:val="Normal"/>
    <w:uiPriority w:val="99"/>
    <w:rsid w:val="005701A5"/>
    <w:pPr>
      <w:spacing w:before="60" w:after="60" w:line="360" w:lineRule="exact"/>
      <w:ind w:left="0"/>
      <w:jc w:val="both"/>
    </w:pPr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5701A5"/>
    <w:pPr>
      <w:ind w:left="29"/>
    </w:pPr>
    <w:rPr>
      <w:rFonts w:cs="Tahoma"/>
      <w:b/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D6F3C"/>
    <w:rPr>
      <w:rFonts w:ascii="Tahoma" w:hAnsi="Tahoma" w:cs="Times New Roman"/>
      <w:sz w:val="16"/>
      <w:szCs w:val="16"/>
    </w:rPr>
  </w:style>
  <w:style w:type="paragraph" w:customStyle="1" w:styleId="priorit1">
    <w:name w:val="priorità 1"/>
    <w:uiPriority w:val="99"/>
    <w:rsid w:val="005701A5"/>
    <w:rPr>
      <w:rFonts w:ascii="Tahoma" w:hAnsi="Tahoma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5701A5"/>
    <w:pPr>
      <w:ind w:left="0"/>
    </w:pPr>
    <w:rPr>
      <w:rFonts w:cs="Tahom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D6F3C"/>
    <w:rPr>
      <w:rFonts w:ascii="Tahoma" w:hAnsi="Tahoma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701A5"/>
    <w:pPr>
      <w:ind w:left="2160"/>
      <w:jc w:val="both"/>
    </w:pPr>
    <w:rPr>
      <w:szCs w:val="20"/>
    </w:rPr>
  </w:style>
  <w:style w:type="paragraph" w:customStyle="1" w:styleId="rientratoprocedure">
    <w:name w:val="rientrato procedure"/>
    <w:basedOn w:val="Normal"/>
    <w:uiPriority w:val="99"/>
    <w:rsid w:val="005701A5"/>
    <w:pPr>
      <w:numPr>
        <w:numId w:val="2"/>
      </w:numPr>
    </w:pPr>
    <w:rPr>
      <w:sz w:val="24"/>
      <w:szCs w:val="20"/>
    </w:rPr>
  </w:style>
  <w:style w:type="paragraph" w:customStyle="1" w:styleId="Testopredefinito">
    <w:name w:val="Testo predefinito"/>
    <w:basedOn w:val="Normal"/>
    <w:uiPriority w:val="99"/>
    <w:rsid w:val="005701A5"/>
    <w:pPr>
      <w:ind w:left="0"/>
    </w:pPr>
    <w:rPr>
      <w:rFonts w:ascii="Times New Roman" w:hAnsi="Times New Roman"/>
      <w:sz w:val="24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5701A5"/>
    <w:pPr>
      <w:ind w:left="0"/>
    </w:pPr>
    <w:rPr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5701A5"/>
    <w:pPr>
      <w:ind w:left="0"/>
      <w:jc w:val="both"/>
    </w:pPr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D6F3C"/>
    <w:rPr>
      <w:rFonts w:ascii="Tahoma" w:hAnsi="Tahoma" w:cs="Times New Roman"/>
      <w:sz w:val="16"/>
      <w:szCs w:val="16"/>
    </w:rPr>
  </w:style>
  <w:style w:type="paragraph" w:customStyle="1" w:styleId="Richiamo">
    <w:name w:val="Richiamo"/>
    <w:basedOn w:val="Normal"/>
    <w:uiPriority w:val="99"/>
    <w:rsid w:val="005701A5"/>
    <w:pPr>
      <w:tabs>
        <w:tab w:val="left" w:pos="289"/>
      </w:tabs>
      <w:ind w:left="289" w:hanging="289"/>
      <w:jc w:val="both"/>
    </w:pPr>
    <w:rPr>
      <w:rFonts w:ascii="Arial" w:hAnsi="Arial"/>
      <w:noProof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5701A5"/>
    <w:pPr>
      <w:ind w:left="0"/>
    </w:pPr>
    <w:rPr>
      <w:rFonts w:ascii="Garamond" w:hAnsi="Garamond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D6F3C"/>
    <w:rPr>
      <w:rFonts w:ascii="Courier New" w:hAnsi="Courier New" w:cs="Courier New"/>
      <w:sz w:val="20"/>
      <w:szCs w:val="20"/>
    </w:rPr>
  </w:style>
  <w:style w:type="paragraph" w:customStyle="1" w:styleId="StileCorpodeltestoTrebuchetMS8pt">
    <w:name w:val="Stile Corpo del testo + Trebuchet MS 8 pt"/>
    <w:basedOn w:val="BodyText"/>
    <w:uiPriority w:val="99"/>
    <w:rsid w:val="005701A5"/>
    <w:pPr>
      <w:spacing w:before="0" w:after="120"/>
      <w:ind w:left="0" w:right="0"/>
    </w:pPr>
    <w:rPr>
      <w:rFonts w:ascii="Trebuchet MS" w:hAnsi="Trebuchet MS"/>
      <w:sz w:val="16"/>
    </w:rPr>
  </w:style>
  <w:style w:type="paragraph" w:customStyle="1" w:styleId="allegato">
    <w:name w:val="allegato"/>
    <w:uiPriority w:val="99"/>
    <w:rsid w:val="005701A5"/>
    <w:pPr>
      <w:ind w:left="2098"/>
    </w:pPr>
    <w:rPr>
      <w:rFonts w:ascii="Tahoma" w:hAnsi="Tahoma"/>
      <w:b/>
      <w:szCs w:val="20"/>
    </w:rPr>
  </w:style>
  <w:style w:type="character" w:customStyle="1" w:styleId="apple-style-span">
    <w:name w:val="apple-style-span"/>
    <w:basedOn w:val="DefaultParagraphFont"/>
    <w:uiPriority w:val="99"/>
    <w:rsid w:val="00EA583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A583F"/>
    <w:rPr>
      <w:rFonts w:cs="Times New Roman"/>
    </w:rPr>
  </w:style>
  <w:style w:type="table" w:styleId="TableGrid">
    <w:name w:val="Table Grid"/>
    <w:basedOn w:val="TableNormal"/>
    <w:uiPriority w:val="99"/>
    <w:rsid w:val="004E0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ltesto3">
    <w:name w:val="WW-Corpo del testo 3"/>
    <w:basedOn w:val="Normal"/>
    <w:uiPriority w:val="99"/>
    <w:rsid w:val="00B85620"/>
    <w:pPr>
      <w:suppressAutoHyphens/>
      <w:spacing w:line="360" w:lineRule="auto"/>
      <w:ind w:left="0"/>
      <w:jc w:val="both"/>
    </w:pPr>
    <w:rPr>
      <w:rFonts w:ascii="Arial" w:hAnsi="Arial"/>
      <w:color w:val="FF0000"/>
      <w:sz w:val="22"/>
      <w:szCs w:val="20"/>
      <w:lang w:eastAsia="ar-SA"/>
    </w:rPr>
  </w:style>
  <w:style w:type="paragraph" w:customStyle="1" w:styleId="Testinf">
    <w:name w:val="Test. inf."/>
    <w:basedOn w:val="Normal"/>
    <w:uiPriority w:val="99"/>
    <w:rsid w:val="00B85620"/>
    <w:pPr>
      <w:ind w:left="0"/>
    </w:pPr>
    <w:rPr>
      <w:rFonts w:ascii="Arial" w:hAnsi="Arial" w:cs="Tahoma"/>
      <w:noProof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rsid w:val="00AB08AB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AB08A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08AB"/>
    <w:rPr>
      <w:rFonts w:ascii="Tahoma" w:hAnsi="Tahoma"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0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08AB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AB08AB"/>
    <w:rPr>
      <w:rFonts w:ascii="Times New Roman" w:hAnsi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08AB"/>
    <w:rPr>
      <w:rFonts w:cs="Times New Roman"/>
      <w:sz w:val="18"/>
    </w:rPr>
  </w:style>
  <w:style w:type="paragraph" w:styleId="ListParagraph">
    <w:name w:val="List Paragraph"/>
    <w:basedOn w:val="Normal"/>
    <w:uiPriority w:val="99"/>
    <w:qFormat/>
    <w:rsid w:val="00B6140C"/>
    <w:pPr>
      <w:ind w:left="720"/>
      <w:contextualSpacing/>
    </w:pPr>
  </w:style>
  <w:style w:type="paragraph" w:styleId="Title">
    <w:name w:val="Title"/>
    <w:basedOn w:val="Normal"/>
    <w:next w:val="Subtitle"/>
    <w:link w:val="TitleChar"/>
    <w:uiPriority w:val="99"/>
    <w:qFormat/>
    <w:locked/>
    <w:rsid w:val="00A926C9"/>
    <w:pPr>
      <w:shd w:val="clear" w:color="auto" w:fill="FFFFFF"/>
      <w:suppressAutoHyphens/>
      <w:autoSpaceDE w:val="0"/>
      <w:ind w:left="0"/>
      <w:jc w:val="center"/>
    </w:pPr>
    <w:rPr>
      <w:rFonts w:ascii="Arial" w:hAnsi="Arial" w:cs="Arial"/>
      <w:b/>
      <w:bCs/>
      <w:color w:val="FF6600"/>
      <w:sz w:val="38"/>
      <w:szCs w:val="3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FD6F3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locked/>
    <w:rsid w:val="00A926C9"/>
    <w:pPr>
      <w:suppressAutoHyphens/>
      <w:spacing w:after="60"/>
      <w:ind w:left="0"/>
      <w:jc w:val="center"/>
      <w:outlineLvl w:val="1"/>
    </w:pPr>
    <w:rPr>
      <w:rFonts w:ascii="Arial" w:hAnsi="Arial" w:cs="Arial"/>
      <w:sz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6F3C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5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egretariato\Amanda\documenti%20nuovi\doc%20comu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comune</Template>
  <TotalTime>614</TotalTime>
  <Pages>6</Pages>
  <Words>1790</Words>
  <Characters>10207</Characters>
  <Application>Microsoft Office Outlook</Application>
  <DocSecurity>0</DocSecurity>
  <Lines>0</Lines>
  <Paragraphs>0</Paragraphs>
  <ScaleCrop>false</ScaleCrop>
  <Company>Frareg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Data20-12-2002</dc:title>
  <dc:subject/>
  <dc:creator>Stéphane Barbosa</dc:creator>
  <cp:keywords/>
  <dc:description/>
  <cp:lastModifiedBy>l.barzaghi</cp:lastModifiedBy>
  <cp:revision>60</cp:revision>
  <cp:lastPrinted>2009-03-04T13:30:00Z</cp:lastPrinted>
  <dcterms:created xsi:type="dcterms:W3CDTF">2018-04-30T15:18:00Z</dcterms:created>
  <dcterms:modified xsi:type="dcterms:W3CDTF">2020-02-25T14:03:00Z</dcterms:modified>
</cp:coreProperties>
</file>